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2" w:type="dxa"/>
        <w:tblInd w:w="558" w:type="dxa"/>
        <w:tblLayout w:type="fixed"/>
        <w:tblLook w:val="0000"/>
      </w:tblPr>
      <w:tblGrid>
        <w:gridCol w:w="30"/>
        <w:gridCol w:w="1860"/>
        <w:gridCol w:w="2520"/>
        <w:gridCol w:w="2249"/>
        <w:gridCol w:w="181"/>
        <w:gridCol w:w="2520"/>
        <w:gridCol w:w="732"/>
        <w:gridCol w:w="2058"/>
        <w:gridCol w:w="2772"/>
        <w:gridCol w:w="210"/>
      </w:tblGrid>
      <w:tr w:rsidR="00EE2403" w:rsidTr="00831CC6">
        <w:trPr>
          <w:gridBefore w:val="1"/>
          <w:wBefore w:w="30" w:type="dxa"/>
          <w:cantSplit/>
          <w:trHeight w:val="365"/>
        </w:trPr>
        <w:tc>
          <w:tcPr>
            <w:tcW w:w="15102" w:type="dxa"/>
            <w:gridSpan w:val="9"/>
          </w:tcPr>
          <w:p w:rsidR="00EE2403" w:rsidRPr="004C5072" w:rsidRDefault="004C5072" w:rsidP="004C507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English 3</w:t>
            </w:r>
            <w:r w:rsidRPr="004C5072">
              <w:rPr>
                <w:rFonts w:ascii="Arial" w:hAnsi="Arial" w:cs="Arial"/>
                <w:b/>
                <w:sz w:val="28"/>
                <w:szCs w:val="28"/>
              </w:rPr>
              <w:t>: The American Dream</w:t>
            </w:r>
          </w:p>
        </w:tc>
      </w:tr>
      <w:tr w:rsidR="00EE2403" w:rsidTr="00831CC6">
        <w:trPr>
          <w:gridBefore w:val="1"/>
          <w:wBefore w:w="30" w:type="dxa"/>
          <w:cantSplit/>
        </w:trPr>
        <w:tc>
          <w:tcPr>
            <w:tcW w:w="6629" w:type="dxa"/>
            <w:gridSpan w:val="3"/>
          </w:tcPr>
          <w:p w:rsidR="00EE2403" w:rsidRPr="003F5CDA" w:rsidRDefault="003970AB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3F5CDA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Teacher: </w:t>
            </w:r>
            <w:r w:rsidR="004C5072">
              <w:rPr>
                <w:rFonts w:ascii="Arial" w:hAnsi="Arial" w:cs="Arial"/>
                <w:b/>
                <w:iCs/>
                <w:sz w:val="28"/>
                <w:szCs w:val="28"/>
              </w:rPr>
              <w:t>A. McWilliams</w:t>
            </w:r>
          </w:p>
          <w:p w:rsidR="00EE2403" w:rsidRDefault="003970AB" w:rsidP="004C5072">
            <w:pPr>
              <w:rPr>
                <w:rFonts w:ascii="Arial" w:hAnsi="Arial" w:cs="Arial"/>
                <w:b/>
                <w:iCs/>
                <w:sz w:val="24"/>
              </w:rPr>
            </w:pPr>
            <w:r w:rsidRPr="003F5CDA">
              <w:rPr>
                <w:rFonts w:ascii="Arial" w:hAnsi="Arial" w:cs="Arial"/>
                <w:b/>
                <w:iCs/>
                <w:sz w:val="28"/>
                <w:szCs w:val="28"/>
              </w:rPr>
              <w:t>Subject:</w:t>
            </w:r>
            <w:r>
              <w:rPr>
                <w:rFonts w:ascii="Arial" w:hAnsi="Arial" w:cs="Arial"/>
                <w:b/>
                <w:iCs/>
                <w:sz w:val="32"/>
              </w:rPr>
              <w:t xml:space="preserve"> </w:t>
            </w:r>
            <w:r w:rsidR="004C5072">
              <w:rPr>
                <w:rFonts w:ascii="Arial" w:hAnsi="Arial" w:cs="Arial"/>
                <w:b/>
                <w:iCs/>
                <w:sz w:val="32"/>
              </w:rPr>
              <w:t>English 3</w:t>
            </w:r>
          </w:p>
        </w:tc>
        <w:tc>
          <w:tcPr>
            <w:tcW w:w="3433" w:type="dxa"/>
            <w:gridSpan w:val="3"/>
          </w:tcPr>
          <w:p w:rsidR="00EE2403" w:rsidRDefault="00EE2403" w:rsidP="00A1133B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</w:p>
        </w:tc>
        <w:tc>
          <w:tcPr>
            <w:tcW w:w="5040" w:type="dxa"/>
            <w:gridSpan w:val="3"/>
          </w:tcPr>
          <w:p w:rsidR="00EE2403" w:rsidRPr="003F5CDA" w:rsidRDefault="00111B97">
            <w:pPr>
              <w:pStyle w:val="Heading3"/>
              <w:spacing w:before="0" w:after="0"/>
              <w:rPr>
                <w:rFonts w:ascii="Arial" w:hAnsi="Arial" w:cs="Arial"/>
                <w:iCs/>
                <w:sz w:val="28"/>
                <w:szCs w:val="28"/>
              </w:rPr>
            </w:pPr>
            <w:r w:rsidRPr="003F5CDA">
              <w:rPr>
                <w:rFonts w:ascii="Arial" w:hAnsi="Arial" w:cs="Arial"/>
                <w:iCs/>
                <w:sz w:val="28"/>
                <w:szCs w:val="28"/>
              </w:rPr>
              <w:t xml:space="preserve">School: </w:t>
            </w:r>
            <w:r w:rsidR="003469B4">
              <w:rPr>
                <w:rFonts w:ascii="Arial" w:hAnsi="Arial" w:cs="Arial"/>
                <w:iCs/>
                <w:sz w:val="28"/>
                <w:szCs w:val="28"/>
              </w:rPr>
              <w:t xml:space="preserve"> Nimitz High</w:t>
            </w:r>
            <w:r w:rsidR="0056105B">
              <w:rPr>
                <w:rFonts w:ascii="Arial" w:hAnsi="Arial" w:cs="Arial"/>
                <w:iCs/>
                <w:sz w:val="28"/>
                <w:szCs w:val="28"/>
              </w:rPr>
              <w:t xml:space="preserve"> School</w:t>
            </w:r>
          </w:p>
          <w:p w:rsidR="00EE2403" w:rsidRDefault="00111B97" w:rsidP="00407394">
            <w:pPr>
              <w:pStyle w:val="Heading1"/>
              <w:rPr>
                <w:szCs w:val="28"/>
              </w:rPr>
            </w:pPr>
            <w:r w:rsidRPr="003F5CDA">
              <w:rPr>
                <w:szCs w:val="28"/>
              </w:rPr>
              <w:t xml:space="preserve">Period(s): </w:t>
            </w:r>
            <w:r w:rsidR="00EC0C9D">
              <w:rPr>
                <w:szCs w:val="28"/>
              </w:rPr>
              <w:t xml:space="preserve"> </w:t>
            </w:r>
            <w:r w:rsidR="004C5072">
              <w:rPr>
                <w:szCs w:val="28"/>
              </w:rPr>
              <w:t>4</w:t>
            </w:r>
            <w:r w:rsidR="004C5072" w:rsidRPr="004C5072">
              <w:rPr>
                <w:szCs w:val="28"/>
                <w:vertAlign w:val="superscript"/>
              </w:rPr>
              <w:t>th</w:t>
            </w:r>
            <w:r w:rsidR="004C5072">
              <w:rPr>
                <w:szCs w:val="28"/>
              </w:rPr>
              <w:t xml:space="preserve"> &amp; 5th</w:t>
            </w:r>
          </w:p>
          <w:p w:rsidR="00831CC6" w:rsidRPr="00831CC6" w:rsidRDefault="00831CC6" w:rsidP="00831CC6"/>
        </w:tc>
      </w:tr>
      <w:tr w:rsidR="004C5072" w:rsidTr="004C5072">
        <w:trPr>
          <w:gridAfter w:val="1"/>
          <w:wAfter w:w="210" w:type="dxa"/>
        </w:trPr>
        <w:tc>
          <w:tcPr>
            <w:tcW w:w="1890" w:type="dxa"/>
            <w:gridSpan w:val="2"/>
            <w:tcBorders>
              <w:bottom w:val="single" w:sz="18" w:space="0" w:color="auto"/>
            </w:tcBorders>
          </w:tcPr>
          <w:p w:rsidR="00EE2403" w:rsidRDefault="00EE2403">
            <w:pPr>
              <w:rPr>
                <w:rFonts w:ascii="Arial" w:hAnsi="Arial" w:cs="Arial"/>
                <w:iCs/>
                <w:sz w:val="24"/>
                <w:u w:val="single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EE2403" w:rsidRDefault="00EE2403">
            <w:pPr>
              <w:jc w:val="center"/>
              <w:rPr>
                <w:rFonts w:ascii="Arial" w:hAnsi="Arial" w:cs="Arial"/>
                <w:b/>
                <w:iCs/>
                <w:sz w:val="24"/>
                <w:u w:val="single"/>
              </w:rPr>
            </w:pPr>
          </w:p>
        </w:tc>
        <w:tc>
          <w:tcPr>
            <w:tcW w:w="2430" w:type="dxa"/>
            <w:gridSpan w:val="2"/>
            <w:tcBorders>
              <w:bottom w:val="single" w:sz="18" w:space="0" w:color="auto"/>
            </w:tcBorders>
          </w:tcPr>
          <w:p w:rsidR="00EE2403" w:rsidRDefault="00EE2403">
            <w:pPr>
              <w:jc w:val="center"/>
              <w:rPr>
                <w:rFonts w:ascii="Arial" w:hAnsi="Arial" w:cs="Arial"/>
                <w:b/>
                <w:iCs/>
                <w:sz w:val="24"/>
                <w:u w:val="single"/>
              </w:rPr>
            </w:pPr>
          </w:p>
        </w:tc>
        <w:tc>
          <w:tcPr>
            <w:tcW w:w="2520" w:type="dxa"/>
            <w:tcBorders>
              <w:bottom w:val="single" w:sz="18" w:space="0" w:color="auto"/>
            </w:tcBorders>
          </w:tcPr>
          <w:p w:rsidR="00EE2403" w:rsidRDefault="00EE2403">
            <w:pPr>
              <w:jc w:val="center"/>
              <w:rPr>
                <w:rFonts w:ascii="Arial" w:hAnsi="Arial" w:cs="Arial"/>
                <w:b/>
                <w:iCs/>
                <w:sz w:val="24"/>
                <w:u w:val="single"/>
              </w:rPr>
            </w:pPr>
          </w:p>
        </w:tc>
        <w:tc>
          <w:tcPr>
            <w:tcW w:w="2790" w:type="dxa"/>
            <w:gridSpan w:val="2"/>
            <w:tcBorders>
              <w:bottom w:val="single" w:sz="18" w:space="0" w:color="auto"/>
            </w:tcBorders>
          </w:tcPr>
          <w:p w:rsidR="00EE2403" w:rsidRDefault="00EE2403">
            <w:pPr>
              <w:jc w:val="center"/>
              <w:rPr>
                <w:rFonts w:ascii="Arial" w:hAnsi="Arial" w:cs="Arial"/>
                <w:b/>
                <w:iCs/>
                <w:sz w:val="24"/>
                <w:u w:val="single"/>
              </w:rPr>
            </w:pPr>
          </w:p>
        </w:tc>
        <w:tc>
          <w:tcPr>
            <w:tcW w:w="2772" w:type="dxa"/>
            <w:tcBorders>
              <w:bottom w:val="single" w:sz="18" w:space="0" w:color="auto"/>
            </w:tcBorders>
          </w:tcPr>
          <w:p w:rsidR="00EE2403" w:rsidRDefault="00EE2403">
            <w:pPr>
              <w:jc w:val="center"/>
              <w:rPr>
                <w:rFonts w:ascii="Arial" w:hAnsi="Arial" w:cs="Arial"/>
                <w:b/>
                <w:iCs/>
                <w:sz w:val="24"/>
                <w:u w:val="single"/>
              </w:rPr>
            </w:pPr>
          </w:p>
        </w:tc>
      </w:tr>
      <w:tr w:rsidR="004C5072" w:rsidTr="004C5072">
        <w:trPr>
          <w:gridAfter w:val="1"/>
          <w:wAfter w:w="210" w:type="dxa"/>
          <w:trHeight w:val="293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EE2403" w:rsidRDefault="004C5072">
            <w:pPr>
              <w:pStyle w:val="Heading4"/>
            </w:pPr>
            <w:r>
              <w:t>August 26-30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2403" w:rsidRDefault="00EE2403" w:rsidP="005D4785">
            <w:pPr>
              <w:jc w:val="center"/>
              <w:rPr>
                <w:rFonts w:ascii="Arial" w:hAnsi="Arial" w:cs="Arial"/>
                <w:iCs/>
                <w:sz w:val="16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Monday</w:t>
            </w:r>
            <w:r w:rsidR="0048092C">
              <w:rPr>
                <w:rFonts w:ascii="Arial" w:hAnsi="Arial" w:cs="Arial"/>
                <w:b/>
                <w:iCs/>
                <w:sz w:val="24"/>
              </w:rPr>
              <w:t xml:space="preserve">: </w:t>
            </w:r>
          </w:p>
        </w:tc>
        <w:tc>
          <w:tcPr>
            <w:tcW w:w="243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03" w:rsidRDefault="00EE2403" w:rsidP="009C4287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Tuesday</w:t>
            </w:r>
            <w:r w:rsidR="004C5072">
              <w:rPr>
                <w:rFonts w:ascii="Arial" w:hAnsi="Arial" w:cs="Arial"/>
                <w:b/>
                <w:iCs/>
                <w:sz w:val="24"/>
              </w:rPr>
              <w:t>:</w:t>
            </w:r>
            <w:r w:rsidR="00CC7837">
              <w:rPr>
                <w:rFonts w:ascii="Arial" w:hAnsi="Arial" w:cs="Arial"/>
                <w:b/>
                <w:iCs/>
                <w:sz w:val="24"/>
              </w:rPr>
              <w:t xml:space="preserve"> 1.4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03" w:rsidRPr="00C96ACE" w:rsidRDefault="00C96ACE" w:rsidP="00656A4B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Wed</w:t>
            </w:r>
            <w:r w:rsidR="0048092C">
              <w:rPr>
                <w:rFonts w:ascii="Arial" w:hAnsi="Arial" w:cs="Arial"/>
                <w:b/>
                <w:iCs/>
                <w:sz w:val="24"/>
              </w:rPr>
              <w:t>:</w:t>
            </w:r>
            <w:r w:rsidR="008141D9">
              <w:rPr>
                <w:rFonts w:ascii="Arial" w:hAnsi="Arial" w:cs="Arial"/>
                <w:b/>
                <w:iCs/>
                <w:sz w:val="24"/>
              </w:rPr>
              <w:t xml:space="preserve"> </w:t>
            </w:r>
            <w:r w:rsidR="004C5072">
              <w:rPr>
                <w:rFonts w:ascii="Arial" w:hAnsi="Arial" w:cs="Arial"/>
                <w:b/>
                <w:iCs/>
                <w:sz w:val="24"/>
              </w:rPr>
              <w:t>Activity 1.</w:t>
            </w:r>
            <w:r w:rsidR="002831AE">
              <w:rPr>
                <w:rFonts w:ascii="Arial" w:hAnsi="Arial" w:cs="Arial"/>
                <w:b/>
                <w:iCs/>
                <w:sz w:val="24"/>
              </w:rPr>
              <w:t>4</w:t>
            </w:r>
            <w:r w:rsidR="0043572B">
              <w:rPr>
                <w:rFonts w:ascii="Arial" w:hAnsi="Arial" w:cs="Arial"/>
                <w:b/>
                <w:iCs/>
                <w:sz w:val="24"/>
              </w:rPr>
              <w:t xml:space="preserve"> Continued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2403" w:rsidRDefault="00EE2403" w:rsidP="007E5DDF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Thursday</w:t>
            </w:r>
            <w:r w:rsidR="0048092C">
              <w:rPr>
                <w:rFonts w:ascii="Arial" w:hAnsi="Arial" w:cs="Arial"/>
                <w:b/>
                <w:iCs/>
                <w:sz w:val="24"/>
              </w:rPr>
              <w:t xml:space="preserve">: </w:t>
            </w:r>
            <w:r w:rsidR="004C5072">
              <w:rPr>
                <w:rFonts w:ascii="Arial" w:hAnsi="Arial" w:cs="Arial"/>
                <w:b/>
                <w:iCs/>
                <w:sz w:val="24"/>
              </w:rPr>
              <w:t>Activity 1.</w:t>
            </w:r>
            <w:r w:rsidR="007E5DDF">
              <w:rPr>
                <w:rFonts w:ascii="Arial" w:hAnsi="Arial" w:cs="Arial"/>
                <w:b/>
                <w:iCs/>
                <w:sz w:val="24"/>
              </w:rPr>
              <w:t>5</w:t>
            </w:r>
          </w:p>
        </w:tc>
        <w:tc>
          <w:tcPr>
            <w:tcW w:w="277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E2403" w:rsidRDefault="00EE2403" w:rsidP="007E5DDF">
            <w:pPr>
              <w:jc w:val="center"/>
              <w:rPr>
                <w:rFonts w:ascii="Arial" w:hAnsi="Arial" w:cs="Arial"/>
                <w:b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Friday</w:t>
            </w:r>
            <w:r w:rsidR="0048092C">
              <w:rPr>
                <w:rFonts w:ascii="Arial" w:hAnsi="Arial" w:cs="Arial"/>
                <w:b/>
                <w:iCs/>
                <w:sz w:val="24"/>
              </w:rPr>
              <w:t xml:space="preserve">: </w:t>
            </w:r>
            <w:r w:rsidR="004C5072">
              <w:rPr>
                <w:rFonts w:ascii="Arial" w:hAnsi="Arial" w:cs="Arial"/>
                <w:b/>
                <w:iCs/>
                <w:sz w:val="24"/>
              </w:rPr>
              <w:t>Activities 1.</w:t>
            </w:r>
            <w:r w:rsidR="007E5DDF">
              <w:rPr>
                <w:rFonts w:ascii="Arial" w:hAnsi="Arial" w:cs="Arial"/>
                <w:b/>
                <w:iCs/>
                <w:sz w:val="24"/>
              </w:rPr>
              <w:t>5</w:t>
            </w:r>
          </w:p>
          <w:p w:rsidR="00455867" w:rsidRDefault="00455867" w:rsidP="007E5DDF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b/>
                <w:iCs/>
                <w:sz w:val="24"/>
              </w:rPr>
              <w:t>Continued</w:t>
            </w:r>
          </w:p>
        </w:tc>
      </w:tr>
      <w:tr w:rsidR="004C5072" w:rsidRPr="008B55BB" w:rsidTr="00EE1AB1">
        <w:trPr>
          <w:gridAfter w:val="1"/>
          <w:wAfter w:w="210" w:type="dxa"/>
          <w:trHeight w:val="480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3A729F" w:rsidRDefault="008B55BB" w:rsidP="004C7A82">
            <w:pPr>
              <w:pStyle w:val="Heading4"/>
              <w:rPr>
                <w:rFonts w:ascii="Arial Narrow" w:hAnsi="Arial Narrow" w:cs="Times New Roman"/>
                <w:bCs/>
                <w:iCs w:val="0"/>
                <w:caps/>
                <w:sz w:val="16"/>
                <w:szCs w:val="16"/>
              </w:rPr>
            </w:pPr>
            <w:r w:rsidRPr="008B55BB">
              <w:rPr>
                <w:rFonts w:ascii="Arial Narrow" w:hAnsi="Arial Narrow" w:cs="Times New Roman"/>
                <w:bCs/>
                <w:iCs w:val="0"/>
                <w:caps/>
                <w:sz w:val="16"/>
                <w:szCs w:val="16"/>
              </w:rPr>
              <w:t>CONTENT OBJECTIVES</w:t>
            </w:r>
          </w:p>
          <w:p w:rsidR="008B55BB" w:rsidRPr="008B55BB" w:rsidRDefault="008B55BB" w:rsidP="008B55BB">
            <w:pPr>
              <w:jc w:val="center"/>
            </w:pPr>
            <w:r w:rsidRPr="008B55BB">
              <w:rPr>
                <w:rFonts w:ascii="Arial Narrow" w:hAnsi="Arial Narrow" w:cs="Arial"/>
                <w:sz w:val="16"/>
                <w:szCs w:val="16"/>
              </w:rPr>
              <w:t>(FOR THIS WEEK)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1AB1" w:rsidRDefault="00EE1AB1" w:rsidP="00EE1AB1">
            <w:pPr>
              <w:pStyle w:val="ListParagraph"/>
              <w:ind w:left="162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4C5072" w:rsidRPr="00561543" w:rsidRDefault="002831AE" w:rsidP="002831AE">
            <w:pPr>
              <w:rPr>
                <w:rFonts w:ascii="Arial Narrow" w:hAnsi="Arial Narrow" w:cs="Arial"/>
                <w:b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 w:rsidRPr="00561543">
              <w:rPr>
                <w:rFonts w:ascii="Arial Narrow" w:hAnsi="Arial Narrow" w:cs="Arial"/>
                <w:b/>
                <w:iCs/>
                <w:sz w:val="16"/>
                <w:szCs w:val="16"/>
              </w:rPr>
              <w:t>NO SCHOOL</w:t>
            </w: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29F" w:rsidRDefault="003A729F" w:rsidP="00277AE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476F31" w:rsidRPr="008B55BB" w:rsidRDefault="00EE1AB1" w:rsidP="002831A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TEKS:</w:t>
            </w:r>
            <w:r w:rsidR="004E6BFD">
              <w:rPr>
                <w:rFonts w:ascii="Arial Narrow" w:hAnsi="Arial Narrow" w:cs="Arial"/>
                <w:iCs/>
                <w:sz w:val="16"/>
                <w:szCs w:val="16"/>
              </w:rPr>
              <w:t xml:space="preserve"> </w:t>
            </w:r>
            <w:r w:rsidR="002831AE">
              <w:rPr>
                <w:rFonts w:ascii="Arial Narrow" w:hAnsi="Arial Narrow" w:cs="Arial"/>
                <w:iCs/>
                <w:sz w:val="16"/>
                <w:szCs w:val="16"/>
              </w:rPr>
              <w:t>1B</w:t>
            </w:r>
            <w:r w:rsidR="007E5DDF">
              <w:rPr>
                <w:rFonts w:ascii="Arial Narrow" w:hAnsi="Arial Narrow" w:cs="Arial"/>
                <w:iCs/>
                <w:sz w:val="16"/>
                <w:szCs w:val="16"/>
              </w:rPr>
              <w:t>,  1E, 2A, 4, 7 13A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072" w:rsidRPr="004C5072" w:rsidRDefault="004C5072" w:rsidP="004C5072">
            <w:pPr>
              <w:pStyle w:val="ListParagrap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4C5072" w:rsidRPr="004C5072" w:rsidRDefault="004C5072" w:rsidP="002831AE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TEKS</w:t>
            </w:r>
            <w:r w:rsidR="002831AE">
              <w:rPr>
                <w:rFonts w:ascii="Arial Narrow" w:hAnsi="Arial Narrow" w:cs="Arial"/>
                <w:iCs/>
                <w:sz w:val="16"/>
                <w:szCs w:val="16"/>
              </w:rPr>
              <w:t>:</w:t>
            </w:r>
            <w:r w:rsidR="007E5DDF">
              <w:rPr>
                <w:rFonts w:ascii="Arial Narrow" w:hAnsi="Arial Narrow" w:cs="Arial"/>
                <w:iCs/>
                <w:sz w:val="16"/>
                <w:szCs w:val="16"/>
              </w:rPr>
              <w:t xml:space="preserve"> 1B,  1E, 2A, 4, 7 13A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5072" w:rsidRPr="004C5072" w:rsidRDefault="004C5072" w:rsidP="004C5072">
            <w:pPr>
              <w:pStyle w:val="ListParagrap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4C5072" w:rsidRPr="004C5072" w:rsidRDefault="004C5072" w:rsidP="007E5DDF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TEKS:</w:t>
            </w:r>
            <w:r w:rsidR="007E5DDF">
              <w:rPr>
                <w:rFonts w:ascii="Arial Narrow" w:hAnsi="Arial Narrow" w:cs="Arial"/>
                <w:iCs/>
                <w:sz w:val="16"/>
                <w:szCs w:val="16"/>
              </w:rPr>
              <w:t xml:space="preserve"> 1A, 1B, 1D, 2A, 2C, 6, 8, 9D, 13A-B, 16A-D, 17 A-B 24A, 25, 26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C5072" w:rsidRPr="004C5072" w:rsidRDefault="004C5072" w:rsidP="004C5072">
            <w:pPr>
              <w:pStyle w:val="ListParagraph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4C5072" w:rsidRPr="004C5072" w:rsidRDefault="004C5072" w:rsidP="002831AE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TEKS: </w:t>
            </w:r>
            <w:r w:rsidR="007E5DDF">
              <w:rPr>
                <w:rFonts w:ascii="Arial Narrow" w:hAnsi="Arial Narrow" w:cs="Arial"/>
                <w:iCs/>
                <w:sz w:val="16"/>
                <w:szCs w:val="16"/>
              </w:rPr>
              <w:t>TEKS: 1A, 1B, 1D, 2A, 2C, 6, 8, 9D, 13A-B, 16A-D, 17 A-B 24A, 25, 26</w:t>
            </w:r>
          </w:p>
        </w:tc>
      </w:tr>
      <w:tr w:rsidR="004C5072" w:rsidRPr="008B55BB" w:rsidTr="00EE1AB1">
        <w:trPr>
          <w:gridAfter w:val="1"/>
          <w:wAfter w:w="210" w:type="dxa"/>
          <w:trHeight w:val="1155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2A3AD2" w:rsidRPr="008B55BB" w:rsidRDefault="002A3AD2">
            <w:pPr>
              <w:pStyle w:val="Heading4"/>
              <w:rPr>
                <w:rFonts w:ascii="Arial Narrow" w:hAnsi="Arial Narrow" w:cs="Times New Roman"/>
                <w:bCs/>
                <w:iCs w:val="0"/>
                <w:caps/>
                <w:sz w:val="16"/>
                <w:szCs w:val="16"/>
              </w:rPr>
            </w:pPr>
            <w:r w:rsidRPr="008B55BB">
              <w:rPr>
                <w:rFonts w:ascii="Arial Narrow" w:hAnsi="Arial Narrow" w:cs="Times New Roman"/>
                <w:bCs/>
                <w:iCs w:val="0"/>
                <w:caps/>
                <w:sz w:val="16"/>
                <w:szCs w:val="16"/>
              </w:rPr>
              <w:t>Learning objectives</w:t>
            </w:r>
          </w:p>
          <w:p w:rsidR="00C20BF7" w:rsidRPr="008B55BB" w:rsidRDefault="00C20BF7" w:rsidP="00C20BF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sz w:val="16"/>
                <w:szCs w:val="16"/>
              </w:rPr>
              <w:t>(FOR THIS WEEK)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EE1AB1" w:rsidRPr="00EE1AB1" w:rsidRDefault="00EE1AB1" w:rsidP="002831AE">
            <w:pPr>
              <w:pStyle w:val="ListParagraph"/>
              <w:ind w:left="162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F31" w:rsidRDefault="007E5DDF" w:rsidP="002831AE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Develop a working definition of the American Dream</w:t>
            </w:r>
          </w:p>
          <w:p w:rsidR="007E5DDF" w:rsidRDefault="0091523F" w:rsidP="002831AE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Apply </w:t>
            </w:r>
            <w:r w:rsidR="00561543">
              <w:rPr>
                <w:rFonts w:ascii="Arial Narrow" w:hAnsi="Arial Narrow" w:cs="Arial"/>
                <w:iCs/>
                <w:sz w:val="16"/>
                <w:szCs w:val="16"/>
              </w:rPr>
              <w:t>knowledge of denotation and connotation</w:t>
            </w:r>
          </w:p>
          <w:p w:rsidR="00561543" w:rsidRDefault="00561543" w:rsidP="002831AE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Demonstrate control and understanding of the effect of diction choices</w:t>
            </w:r>
          </w:p>
          <w:p w:rsidR="00561543" w:rsidRPr="008B55BB" w:rsidRDefault="00561543" w:rsidP="002831AE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Contrast past and present views of the American Dream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Develop a working definition of the American Dream</w:t>
            </w:r>
          </w:p>
          <w:p w:rsid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Apply knowledge of denotation and connotation</w:t>
            </w:r>
          </w:p>
          <w:p w:rsid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Demonstrate control and understanding of the effect of diction choices</w:t>
            </w:r>
          </w:p>
          <w:p w:rsidR="002A3AD2" w:rsidRP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561543">
              <w:rPr>
                <w:rFonts w:ascii="Arial Narrow" w:hAnsi="Arial Narrow" w:cs="Arial"/>
                <w:iCs/>
                <w:sz w:val="16"/>
                <w:szCs w:val="16"/>
              </w:rPr>
              <w:t>Contrast past and present views of the American Dream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1AB1" w:rsidRDefault="00561543" w:rsidP="00EE1AB1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Identify and evaluate the philosophical, religious, ethical, and social influences that shaped the literature of a period.</w:t>
            </w:r>
          </w:p>
          <w:p w:rsidR="00561543" w:rsidRDefault="00561543" w:rsidP="00EE1AB1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Extrapolate from primary sources to construct an understanding of a philosophical viewpoint</w:t>
            </w:r>
          </w:p>
          <w:p w:rsidR="00561543" w:rsidRDefault="00561543" w:rsidP="00EE1AB1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Analyze purpose and historical context in varied sources and evaluate the usefulness of those sources</w:t>
            </w:r>
          </w:p>
          <w:p w:rsidR="00412814" w:rsidRPr="00561543" w:rsidRDefault="00561543" w:rsidP="00701603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Research and identify primary source documents that exemplify philosophical viewpoints.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Identify and evaluate the philosophical, religious, ethical, and social influences that shaped the literature of a period.</w:t>
            </w:r>
          </w:p>
          <w:p w:rsid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Extrapolate from primary sources to construct an understanding of a philosophical viewpoint</w:t>
            </w:r>
          </w:p>
          <w:p w:rsidR="00561543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Analyze purpose and historical context in varied sources and evaluate the usefulness of those sources</w:t>
            </w:r>
          </w:p>
          <w:p w:rsidR="002A3AD2" w:rsidRPr="008B55BB" w:rsidRDefault="00561543" w:rsidP="00561543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Research and identify primary source documents that exemplify philosophical viewpoints.</w:t>
            </w:r>
          </w:p>
        </w:tc>
      </w:tr>
      <w:tr w:rsidR="004C5072" w:rsidRPr="008B55BB" w:rsidTr="004C5072">
        <w:trPr>
          <w:gridAfter w:val="1"/>
          <w:wAfter w:w="210" w:type="dxa"/>
          <w:trHeight w:val="777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476F31" w:rsidRPr="008B55BB" w:rsidRDefault="00476F31">
            <w:pPr>
              <w:pStyle w:val="Heading4"/>
              <w:rPr>
                <w:rFonts w:ascii="Arial Narrow" w:hAnsi="Arial Narrow" w:cs="Times New Roman"/>
                <w:bCs/>
                <w:iCs w:val="0"/>
                <w: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Cs/>
                <w:iCs w:val="0"/>
                <w:caps/>
                <w:sz w:val="16"/>
                <w:szCs w:val="16"/>
              </w:rPr>
              <w:t>essential question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76F31" w:rsidRPr="002831AE" w:rsidRDefault="00476F31" w:rsidP="002831A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F31" w:rsidRPr="00D56B9E" w:rsidRDefault="00D56B9E" w:rsidP="00D56B9E">
            <w:p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D56B9E">
              <w:rPr>
                <w:rFonts w:ascii="Arial Narrow" w:hAnsi="Arial Narrow" w:cs="Arial"/>
                <w:iCs/>
                <w:sz w:val="16"/>
                <w:szCs w:val="16"/>
              </w:rPr>
              <w:t>-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</w:t>
            </w:r>
            <w:r w:rsidRPr="00D56B9E">
              <w:rPr>
                <w:rFonts w:ascii="Arial Narrow" w:hAnsi="Arial Narrow" w:cs="Arial"/>
                <w:iCs/>
                <w:sz w:val="16"/>
                <w:szCs w:val="16"/>
              </w:rPr>
              <w:t xml:space="preserve">How does one create a personal 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 </w:t>
            </w:r>
            <w:r w:rsidRPr="00D56B9E">
              <w:rPr>
                <w:rFonts w:ascii="Arial Narrow" w:hAnsi="Arial Narrow" w:cs="Arial"/>
                <w:iCs/>
                <w:sz w:val="16"/>
                <w:szCs w:val="16"/>
              </w:rPr>
              <w:t>definition of the American Dream?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F31" w:rsidRPr="00EE1AB1" w:rsidRDefault="00D56B9E" w:rsidP="00EE1AB1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How does one create a personal definition of the American Dream?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6F31" w:rsidRPr="00EE1AB1" w:rsidRDefault="00D56B9E" w:rsidP="00EE1AB1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What are the philosophical foundations of America?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476F31" w:rsidRPr="00EE1AB1" w:rsidRDefault="00D56B9E" w:rsidP="00EE1AB1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What are the philosophical foundations of America?</w:t>
            </w:r>
          </w:p>
        </w:tc>
      </w:tr>
      <w:tr w:rsidR="00F500C4" w:rsidRPr="008B55BB" w:rsidTr="008C343A">
        <w:trPr>
          <w:gridAfter w:val="1"/>
          <w:wAfter w:w="210" w:type="dxa"/>
          <w:cantSplit/>
          <w:trHeight w:val="858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8B55BB" w:rsidRDefault="00F500C4" w:rsidP="00570801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ELPS/LANGUAGE OBJECTIVES</w:t>
            </w:r>
          </w:p>
          <w:p w:rsidR="00F500C4" w:rsidRPr="008B55BB" w:rsidRDefault="00F500C4" w:rsidP="00570801">
            <w:pPr>
              <w:jc w:val="center"/>
              <w:rPr>
                <w:rFonts w:ascii="Arial Narrow" w:hAnsi="Arial Narrow" w:cs="Arial"/>
                <w:bCs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bCs/>
                <w:iCs/>
                <w:sz w:val="16"/>
                <w:szCs w:val="16"/>
              </w:rPr>
              <w:t>(FOR THIS WEEK)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D841F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D946FF" w:rsidRDefault="00F500C4" w:rsidP="00B4515A">
            <w:pPr>
              <w:rPr>
                <w:rFonts w:ascii="Arial Narrow" w:hAnsi="Arial Narrow" w:cs="Arial"/>
                <w:sz w:val="16"/>
                <w:szCs w:val="16"/>
              </w:rPr>
            </w:pPr>
            <w:r w:rsidRPr="00D946FF">
              <w:rPr>
                <w:sz w:val="16"/>
                <w:szCs w:val="16"/>
                <w:shd w:val="clear" w:color="auto" w:fill="FFFFFF"/>
              </w:rPr>
              <w:t>74.4 (F)  use visual and contextual support and support from peers and teachers to read grade-appropriate content area text, enhance and confirm understanding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4E6BFD" w:rsidRDefault="00F500C4" w:rsidP="00B4515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D946FF">
              <w:rPr>
                <w:sz w:val="16"/>
                <w:szCs w:val="16"/>
                <w:shd w:val="clear" w:color="auto" w:fill="FFFFFF"/>
              </w:rPr>
              <w:t>74.4 (F)  use visual and contextual support and support from peers and teachers to read grade-appropriate content area text, enhance and confirm understanding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4E6BFD" w:rsidRDefault="00F500C4" w:rsidP="00B4515A">
            <w:pPr>
              <w:pStyle w:val="subparagrapha"/>
              <w:ind w:left="0"/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  <w:t>74.4 (G)</w:t>
            </w:r>
            <w:r>
              <w:rPr>
                <w:shd w:val="clear" w:color="auto" w:fill="FFFFFF"/>
              </w:rPr>
              <w:t xml:space="preserve"> </w:t>
            </w:r>
            <w:r w:rsidRPr="00D946FF">
              <w:rPr>
                <w:color w:val="auto"/>
                <w:sz w:val="16"/>
                <w:szCs w:val="16"/>
                <w:shd w:val="clear" w:color="auto" w:fill="FFFFFF"/>
              </w:rPr>
              <w:t>demonstrate comprehension of increasingly complex English by participating in shared reading, retelling or summarizing material, responding to questions, and taking notes commensurate with content area and grade level need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8B55BB" w:rsidRDefault="00F500C4" w:rsidP="00B4515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74.4 (G)</w:t>
            </w:r>
            <w:r>
              <w:rPr>
                <w:shd w:val="clear" w:color="auto" w:fill="FFFFFF"/>
              </w:rPr>
              <w:t xml:space="preserve"> </w:t>
            </w:r>
            <w:r w:rsidRPr="00D946FF">
              <w:rPr>
                <w:sz w:val="16"/>
                <w:szCs w:val="16"/>
                <w:shd w:val="clear" w:color="auto" w:fill="FFFFFF"/>
              </w:rPr>
              <w:t>demonstrate comprehension of increasingly complex English by participating in shared reading, retelling or summarizing material, responding to questions, and taking notes commensurate with content area and grade level need</w:t>
            </w:r>
          </w:p>
        </w:tc>
      </w:tr>
      <w:tr w:rsidR="00F500C4" w:rsidRPr="008B55BB" w:rsidTr="008C343A">
        <w:trPr>
          <w:gridAfter w:val="1"/>
          <w:wAfter w:w="210" w:type="dxa"/>
          <w:cantSplit/>
          <w:trHeight w:val="858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8B55BB" w:rsidRDefault="00F500C4" w:rsidP="00570801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CCRS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D841FE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F623C7">
            <w:pPr>
              <w:rPr>
                <w:rFonts w:ascii="Arial Narrow" w:hAnsi="Arial Narrow" w:cs="Arial"/>
                <w:sz w:val="16"/>
                <w:szCs w:val="16"/>
              </w:rPr>
            </w:pPr>
            <w:r w:rsidRPr="00FD5498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Reading Main Ideas:  Identify clear main ideas or purposes of complex passages or their paragraphs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FD5498" w:rsidRDefault="00F500C4" w:rsidP="00F9300D">
            <w:pPr>
              <w:rPr>
                <w:rFonts w:ascii="Arial Narrow" w:hAnsi="Arial Narrow" w:cs="Arial"/>
                <w:sz w:val="16"/>
                <w:szCs w:val="16"/>
              </w:rPr>
            </w:pPr>
            <w:r w:rsidRPr="00FD5498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Reading Main Ideas:  Identify clear main ideas or purposes of complex passages or their paragraphs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FD5498" w:rsidRDefault="00F500C4" w:rsidP="00F623C7">
            <w:pPr>
              <w:pStyle w:val="subparagrapha"/>
              <w:ind w:left="0"/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</w:pPr>
            <w:r w:rsidRPr="00FD5498"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  <w:t xml:space="preserve">Writing Developing a Position: </w:t>
            </w:r>
            <w:r w:rsidRPr="00FD5498">
              <w:rPr>
                <w:rFonts w:ascii="Arial Narrow" w:hAnsi="Arial Narrow"/>
                <w:color w:val="auto"/>
                <w:sz w:val="16"/>
                <w:szCs w:val="16"/>
                <w:shd w:val="clear" w:color="auto" w:fill="FFFFFF"/>
              </w:rPr>
              <w:t>Develop several ideas fully, using specific and relevant reasons, details, and examples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FD5498" w:rsidRDefault="00F500C4" w:rsidP="00701603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FD5498">
              <w:rPr>
                <w:rFonts w:ascii="Arial Narrow" w:hAnsi="Arial Narrow" w:cs="Arial"/>
                <w:iCs/>
                <w:sz w:val="16"/>
                <w:szCs w:val="16"/>
              </w:rPr>
              <w:t xml:space="preserve">Reading Comparative Relationships: </w:t>
            </w:r>
            <w:r w:rsidRPr="00FD5498">
              <w:rPr>
                <w:rFonts w:ascii="Arial Narrow" w:hAnsi="Arial Narrow"/>
                <w:sz w:val="16"/>
                <w:szCs w:val="16"/>
                <w:shd w:val="clear" w:color="auto" w:fill="FFFFFF"/>
              </w:rPr>
              <w:t>Understand the subtleties in relationships between people, ideas, and so on in virtually any passage</w:t>
            </w:r>
          </w:p>
        </w:tc>
      </w:tr>
      <w:tr w:rsidR="00F500C4" w:rsidRPr="008B55BB" w:rsidTr="008C343A">
        <w:trPr>
          <w:gridAfter w:val="1"/>
          <w:wAfter w:w="210" w:type="dxa"/>
          <w:cantSplit/>
          <w:trHeight w:val="858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Default="00F500C4" w:rsidP="00570801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NETS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FD549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B4515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3(C)</w:t>
            </w:r>
            <w:r>
              <w:t xml:space="preserve"> </w:t>
            </w:r>
            <w:r w:rsidRPr="0031252C">
              <w:rPr>
                <w:rFonts w:ascii="Arial Narrow" w:hAnsi="Arial Narrow" w:cs="Arial"/>
                <w:sz w:val="16"/>
                <w:szCs w:val="16"/>
              </w:rPr>
              <w:t xml:space="preserve"> Communicate relevant inf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ormation and ideas </w:t>
            </w:r>
            <w:r w:rsidRPr="0031252C">
              <w:rPr>
                <w:rFonts w:ascii="Arial Narrow" w:hAnsi="Arial Narrow" w:cs="Arial"/>
                <w:sz w:val="16"/>
                <w:szCs w:val="16"/>
              </w:rPr>
              <w:t>effectively to stud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ents, parents, and peers using </w:t>
            </w:r>
            <w:r w:rsidRPr="0031252C">
              <w:rPr>
                <w:rFonts w:ascii="Arial Narrow" w:hAnsi="Arial Narrow" w:cs="Arial"/>
                <w:sz w:val="16"/>
                <w:szCs w:val="16"/>
              </w:rPr>
              <w:t>a variety of digital age media and formats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B4515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3 (C) </w:t>
            </w:r>
            <w:r w:rsidRPr="0031252C">
              <w:rPr>
                <w:rFonts w:ascii="Arial Narrow" w:hAnsi="Arial Narrow" w:cs="Arial"/>
                <w:sz w:val="16"/>
                <w:szCs w:val="16"/>
              </w:rPr>
              <w:t xml:space="preserve">Communicate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relevant information and ideas </w:t>
            </w:r>
            <w:r w:rsidRPr="0031252C">
              <w:rPr>
                <w:rFonts w:ascii="Arial Narrow" w:hAnsi="Arial Narrow" w:cs="Arial"/>
                <w:sz w:val="16"/>
                <w:szCs w:val="16"/>
              </w:rPr>
              <w:t>effectively to stud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ents, parents, and peers using </w:t>
            </w:r>
            <w:r w:rsidRPr="0031252C">
              <w:rPr>
                <w:rFonts w:ascii="Arial Narrow" w:hAnsi="Arial Narrow" w:cs="Arial"/>
                <w:sz w:val="16"/>
                <w:szCs w:val="16"/>
              </w:rPr>
              <w:t>a variety of digital age media and formats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B4515A">
            <w:pPr>
              <w:pStyle w:val="subparagrapha"/>
              <w:ind w:left="0"/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  <w:t xml:space="preserve">3 (B) Locate, organize, analyze, </w:t>
            </w:r>
            <w:r w:rsidRPr="006573DA"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  <w:t>evaluate, synthesize, and ethically use information from a variety of sources and media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Default="00F500C4" w:rsidP="00B4515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3 (B) Locate, organize, analyze, </w:t>
            </w:r>
            <w:r w:rsidRPr="006573DA">
              <w:rPr>
                <w:rFonts w:ascii="Arial Narrow" w:hAnsi="Arial Narrow" w:cs="Arial"/>
                <w:iCs/>
                <w:sz w:val="16"/>
                <w:szCs w:val="16"/>
              </w:rPr>
              <w:t>evaluate, synthesize, and ethically use information from a variety of sources and media</w:t>
            </w:r>
          </w:p>
        </w:tc>
      </w:tr>
      <w:tr w:rsidR="00F500C4" w:rsidRPr="008B55BB" w:rsidTr="004C5072">
        <w:trPr>
          <w:gridAfter w:val="1"/>
          <w:wAfter w:w="210" w:type="dxa"/>
          <w:trHeight w:val="457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Default="00F500C4" w:rsidP="008C343A">
            <w:pPr>
              <w:pStyle w:val="Heading6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lastRenderedPageBreak/>
              <w:t>Instructional Considerations</w:t>
            </w:r>
          </w:p>
          <w:p w:rsidR="00F500C4" w:rsidRDefault="00F500C4" w:rsidP="008B55B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B55BB">
              <w:rPr>
                <w:rFonts w:ascii="Arial Narrow" w:hAnsi="Arial Narrow"/>
                <w:b/>
                <w:sz w:val="16"/>
                <w:szCs w:val="16"/>
                <w:u w:val="single"/>
              </w:rPr>
              <w:t>Bell Ringer:</w:t>
            </w:r>
          </w:p>
          <w:p w:rsidR="00F500C4" w:rsidRDefault="00F500C4" w:rsidP="008B55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cyan"/>
              </w:rPr>
              <w:t>Engage</w:t>
            </w:r>
          </w:p>
          <w:p w:rsidR="00F500C4" w:rsidRDefault="00F500C4" w:rsidP="008B55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B55BB">
              <w:rPr>
                <w:rFonts w:ascii="Arial Narrow" w:hAnsi="Arial Narrow"/>
                <w:b/>
                <w:sz w:val="16"/>
                <w:szCs w:val="16"/>
                <w:u w:val="single"/>
              </w:rPr>
              <w:t>Strategies:</w:t>
            </w:r>
          </w:p>
          <w:p w:rsidR="00F500C4" w:rsidRDefault="00F500C4" w:rsidP="008B55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cyan"/>
              </w:rPr>
              <w:t>Explain</w:t>
            </w:r>
          </w:p>
          <w:p w:rsidR="00F500C4" w:rsidRDefault="00F500C4" w:rsidP="008B55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B55BB">
              <w:rPr>
                <w:rFonts w:ascii="Arial Narrow" w:hAnsi="Arial Narrow"/>
                <w:i/>
                <w:sz w:val="16"/>
                <w:szCs w:val="16"/>
              </w:rPr>
              <w:t>Direct Teach</w:t>
            </w: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B55BB">
              <w:rPr>
                <w:rFonts w:ascii="Arial Narrow" w:hAnsi="Arial Narrow"/>
                <w:i/>
                <w:sz w:val="16"/>
                <w:szCs w:val="16"/>
              </w:rPr>
              <w:t>Guided Practice</w:t>
            </w: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B55BB">
              <w:rPr>
                <w:rFonts w:ascii="Arial Narrow" w:hAnsi="Arial Narrow"/>
                <w:i/>
                <w:sz w:val="16"/>
                <w:szCs w:val="16"/>
              </w:rPr>
              <w:t>Independent Practice</w:t>
            </w: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8B55BB">
              <w:rPr>
                <w:rFonts w:ascii="Arial Narrow" w:hAnsi="Arial Narrow"/>
                <w:b/>
                <w:sz w:val="16"/>
                <w:szCs w:val="16"/>
                <w:u w:val="single"/>
              </w:rPr>
              <w:t>Activities:</w:t>
            </w:r>
          </w:p>
          <w:p w:rsidR="00F500C4" w:rsidRPr="008B55BB" w:rsidRDefault="00F500C4" w:rsidP="008B55B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cyan"/>
              </w:rPr>
              <w:t>Explore</w:t>
            </w:r>
          </w:p>
          <w:p w:rsidR="00F500C4" w:rsidRPr="008B55BB" w:rsidRDefault="00F500C4" w:rsidP="008B55BB"/>
          <w:p w:rsidR="00F500C4" w:rsidRPr="008B55BB" w:rsidRDefault="00F500C4" w:rsidP="00701603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yellow"/>
              </w:rPr>
              <w:t>Remembering</w:t>
            </w:r>
          </w:p>
          <w:p w:rsidR="00F500C4" w:rsidRPr="008B55BB" w:rsidRDefault="00F500C4" w:rsidP="00701603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yellow"/>
              </w:rPr>
              <w:t>Understanding</w:t>
            </w:r>
          </w:p>
          <w:p w:rsidR="00F500C4" w:rsidRPr="008B55BB" w:rsidRDefault="00F500C4" w:rsidP="00701603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yellow"/>
              </w:rPr>
              <w:t>Applying</w:t>
            </w:r>
          </w:p>
          <w:p w:rsidR="00F500C4" w:rsidRPr="008B55BB" w:rsidRDefault="00F500C4" w:rsidP="0070160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B55BB">
              <w:rPr>
                <w:rFonts w:ascii="Arial Narrow" w:hAnsi="Arial Narrow"/>
                <w:sz w:val="16"/>
                <w:szCs w:val="16"/>
                <w:highlight w:val="yellow"/>
              </w:rPr>
              <w:t>Analyzing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E30E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 w:rsidRPr="00EB4731">
              <w:rPr>
                <w:rFonts w:ascii="Arial Narrow" w:hAnsi="Arial Narrow" w:cs="Arial"/>
                <w:iCs/>
                <w:sz w:val="16"/>
                <w:szCs w:val="16"/>
              </w:rPr>
              <w:t>Bellringer</w:t>
            </w:r>
            <w:proofErr w:type="spellEnd"/>
            <w:r w:rsidRPr="00EB4731">
              <w:rPr>
                <w:rFonts w:ascii="Arial Narrow" w:hAnsi="Arial Narrow" w:cs="Arial"/>
                <w:iCs/>
                <w:sz w:val="16"/>
                <w:szCs w:val="16"/>
              </w:rPr>
              <w:t>: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  Take out the “Life Map” handout.  Be sure that you have completed the Reflection questions.  If you have, share them with a partner.  If you have not, complete them now.</w:t>
            </w:r>
          </w:p>
          <w:p w:rsidR="00F500C4" w:rsidRPr="00EB4731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EB47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Explain:  Skip Steps 1-4. Begin with a clip from the Godfather Part II about Ellis Island: </w:t>
            </w:r>
            <w:hyperlink r:id="rId8" w:history="1">
              <w:r w:rsidRPr="0075721A">
                <w:rPr>
                  <w:rStyle w:val="Hyperlink"/>
                  <w:sz w:val="16"/>
                  <w:szCs w:val="16"/>
                </w:rPr>
                <w:t>http://www.youtube.com/watch?v=20zToMCzFw8</w:t>
              </w:r>
            </w:hyperlink>
            <w:r>
              <w:rPr>
                <w:rFonts w:ascii="Arial Narrow" w:hAnsi="Arial Narrow" w:cs="Arial"/>
                <w:sz w:val="16"/>
                <w:szCs w:val="16"/>
              </w:rPr>
              <w:t xml:space="preserve"> to build background knowledge.    Lead class as a whole in a discussion of the poem “Ellis Island,” modeling how to mark the text for dreams and disappointments (contrast).  Optional:  Whole-class TPCASTT. </w:t>
            </w:r>
          </w:p>
          <w:p w:rsidR="00F500C4" w:rsidRDefault="00F500C4" w:rsidP="00EB47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500C4" w:rsidRDefault="00F500C4" w:rsidP="00EB4731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Activities:  Students will share their Life Maps with small groups, especially focusing on any immigrant experiences and dreams/struggles.</w:t>
            </w:r>
          </w:p>
          <w:p w:rsidR="00F500C4" w:rsidRDefault="00F500C4" w:rsidP="00EB4731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F500C4" w:rsidRPr="009A07BA" w:rsidRDefault="00F500C4" w:rsidP="007D5C18">
            <w:pPr>
              <w:rPr>
                <w:rFonts w:ascii="Arial Narrow" w:hAnsi="Arial Narrow" w:cs="Arial"/>
                <w:sz w:val="16"/>
                <w:szCs w:val="16"/>
              </w:rPr>
            </w:pPr>
            <w:r w:rsidRPr="00EB4731">
              <w:rPr>
                <w:rFonts w:ascii="Arial Narrow" w:hAnsi="Arial Narrow" w:cs="Arial"/>
                <w:sz w:val="16"/>
                <w:szCs w:val="16"/>
              </w:rPr>
              <w:t xml:space="preserve">Closure:  </w:t>
            </w:r>
            <w:r>
              <w:rPr>
                <w:rFonts w:ascii="Arial Narrow" w:hAnsi="Arial Narrow" w:cs="Arial"/>
                <w:sz w:val="16"/>
                <w:szCs w:val="16"/>
              </w:rPr>
              <w:t>Homework – Read and annotate (or TPCASTT) the poem “Europe and America.”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iCs/>
                <w:sz w:val="16"/>
                <w:szCs w:val="16"/>
              </w:rPr>
              <w:t>Bellringer</w:t>
            </w:r>
            <w:proofErr w:type="spellEnd"/>
            <w:r>
              <w:rPr>
                <w:rFonts w:ascii="Arial Narrow" w:hAnsi="Arial Narrow" w:cs="Arial"/>
                <w:iCs/>
                <w:sz w:val="16"/>
                <w:szCs w:val="16"/>
              </w:rPr>
              <w:t>:  Create a double-bubble graphic organizer (or Venn Diagram) comparing “Ellis Island” with “Europe and America.”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Share and discuss – Do you see differences between the dreams of past and present generations?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Explain:  Discuss the poem “Europe and America,” filling in any gaps in understanding students might have.  Cornell notes over the difference between denotation and connotation.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Activities:  Students will work with partners to complete the graphic organizer on denotation and connotation on page 11.  Skip #10 on page 12.</w:t>
            </w:r>
          </w:p>
          <w:p w:rsidR="00F500C4" w:rsidRDefault="00F500C4" w:rsidP="00BE59A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Pr="008B55BB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Closure:  Give students a word, and have them brainstorm synonyms for that word with negative and positive connotations.  They can turn in their sticky notes as an exit ticket.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iCs/>
                <w:sz w:val="16"/>
                <w:szCs w:val="16"/>
              </w:rPr>
              <w:t>Bellringer</w:t>
            </w:r>
            <w:proofErr w:type="spellEnd"/>
            <w:r>
              <w:rPr>
                <w:rFonts w:ascii="Arial Narrow" w:hAnsi="Arial Narrow" w:cs="Arial"/>
                <w:iCs/>
                <w:sz w:val="16"/>
                <w:szCs w:val="16"/>
              </w:rPr>
              <w:t>:  SAT Problem of the Day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Explain: Give a short overview of the 3 schools of thought that groups will be researching. 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Activities:  Students will work in small teams to read primary documents based on their assigned philosophical foundation (Transcendentalist, Revolutionary, and Puritan).</w:t>
            </w: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Students will work to answer questions about the underlying beliefs of their assigned philosophy.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Pr="008B55BB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Closure:  Students will create an exit ticket with at least one question they still need to answer about their assigned philosophy.</w:t>
            </w:r>
          </w:p>
          <w:p w:rsidR="00F500C4" w:rsidRPr="008B55BB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proofErr w:type="spellStart"/>
            <w:r>
              <w:rPr>
                <w:rFonts w:ascii="Arial Narrow" w:hAnsi="Arial Narrow" w:cs="Arial"/>
                <w:iCs/>
                <w:sz w:val="16"/>
                <w:szCs w:val="16"/>
              </w:rPr>
              <w:t>Bellringer</w:t>
            </w:r>
            <w:proofErr w:type="spellEnd"/>
            <w:r>
              <w:rPr>
                <w:rFonts w:ascii="Arial Narrow" w:hAnsi="Arial Narrow" w:cs="Arial"/>
                <w:iCs/>
                <w:sz w:val="16"/>
                <w:szCs w:val="16"/>
              </w:rPr>
              <w:t>: Explain 3 major points about your assigned philosophical foundation.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Explain: While students are working in small groups, walk around room and answer any questions they may have about their research.</w:t>
            </w: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CC783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Students will be given a list of prefixes to study for a vocabulary quiz the following Friday.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Activities:  Students will continue to work in small groups, and will begin research on their philosophy.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Closure:  Students will be given 5 minutes at the end of class to study their vocabulary list.</w:t>
            </w:r>
          </w:p>
          <w:p w:rsidR="00F500C4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Pr="008B55BB" w:rsidRDefault="00F500C4" w:rsidP="007D5C18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F500C4" w:rsidRPr="008B55BB" w:rsidTr="004C5072">
        <w:trPr>
          <w:gridAfter w:val="1"/>
          <w:wAfter w:w="210" w:type="dxa"/>
          <w:trHeight w:val="520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8B55BB" w:rsidRDefault="00F500C4" w:rsidP="003A729F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t xml:space="preserve">INSTRUCTIONAL </w:t>
            </w:r>
          </w:p>
          <w:p w:rsidR="00F500C4" w:rsidRDefault="00F500C4" w:rsidP="003A729F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t>RESOURCES/aVID</w:t>
            </w:r>
          </w:p>
          <w:p w:rsidR="00F500C4" w:rsidRPr="00831CC6" w:rsidRDefault="00F500C4" w:rsidP="003A729F">
            <w:pPr>
              <w:jc w:val="center"/>
              <w:rPr>
                <w:rFonts w:ascii="Arial Narrow" w:hAnsi="Arial Narrow"/>
                <w:sz w:val="16"/>
                <w:szCs w:val="16"/>
                <w:highlight w:val="magenta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magenta"/>
              </w:rPr>
              <w:t>W – Writing</w:t>
            </w:r>
          </w:p>
          <w:p w:rsidR="00F500C4" w:rsidRPr="00831CC6" w:rsidRDefault="00F500C4" w:rsidP="003A729F">
            <w:pPr>
              <w:jc w:val="center"/>
              <w:rPr>
                <w:rFonts w:ascii="Arial Narrow" w:hAnsi="Arial Narrow"/>
                <w:sz w:val="16"/>
                <w:szCs w:val="16"/>
                <w:highlight w:val="magenta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magenta"/>
              </w:rPr>
              <w:t>I – Inquiry</w:t>
            </w:r>
          </w:p>
          <w:p w:rsidR="00F500C4" w:rsidRPr="00831CC6" w:rsidRDefault="00F500C4" w:rsidP="003A729F">
            <w:pPr>
              <w:jc w:val="center"/>
              <w:rPr>
                <w:rFonts w:ascii="Arial Narrow" w:hAnsi="Arial Narrow"/>
                <w:sz w:val="16"/>
                <w:szCs w:val="16"/>
                <w:highlight w:val="magenta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magenta"/>
              </w:rPr>
              <w:t>C – Collaboration</w:t>
            </w:r>
          </w:p>
          <w:p w:rsidR="00F500C4" w:rsidRPr="00831CC6" w:rsidRDefault="00F500C4" w:rsidP="003A729F">
            <w:pPr>
              <w:jc w:val="center"/>
              <w:rPr>
                <w:rFonts w:ascii="Arial Narrow" w:hAnsi="Arial Narrow"/>
                <w:sz w:val="16"/>
                <w:szCs w:val="16"/>
                <w:highlight w:val="magenta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magenta"/>
              </w:rPr>
              <w:t>O – Organization</w:t>
            </w:r>
          </w:p>
          <w:p w:rsidR="00F500C4" w:rsidRPr="008B55BB" w:rsidRDefault="00F500C4" w:rsidP="003A729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magenta"/>
              </w:rPr>
              <w:t xml:space="preserve">R </w:t>
            </w:r>
            <w:r>
              <w:rPr>
                <w:rFonts w:ascii="Arial Narrow" w:hAnsi="Arial Narrow"/>
                <w:sz w:val="16"/>
                <w:szCs w:val="16"/>
                <w:highlight w:val="magenta"/>
              </w:rPr>
              <w:t>–</w:t>
            </w:r>
            <w:r w:rsidRPr="00831CC6">
              <w:rPr>
                <w:rFonts w:ascii="Arial Narrow" w:hAnsi="Arial Narrow"/>
                <w:sz w:val="16"/>
                <w:szCs w:val="16"/>
                <w:highlight w:val="magenta"/>
              </w:rPr>
              <w:t xml:space="preserve"> Reading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E30E7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W –Poem Annotation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I – Reflection Questions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 –Sharing Life Map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O –TP-CASTT</w:t>
            </w:r>
          </w:p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 – Poem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W –Cornell Notes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I –Cornell note questions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 –Unpacking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O –Graphic Organizer</w:t>
            </w:r>
          </w:p>
          <w:p w:rsidR="00F500C4" w:rsidRPr="008B55BB" w:rsidRDefault="00F500C4" w:rsidP="00476F31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 –Poem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W – SAT Question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I – Exit Ticket </w:t>
            </w:r>
            <w:proofErr w:type="spellStart"/>
            <w:r>
              <w:rPr>
                <w:rFonts w:ascii="Arial Narrow" w:hAnsi="Arial Narrow" w:cs="Arial"/>
                <w:iCs/>
                <w:sz w:val="16"/>
                <w:szCs w:val="16"/>
              </w:rPr>
              <w:t>Quesiton</w:t>
            </w:r>
            <w:proofErr w:type="spellEnd"/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 –Group Work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O –Cornell Notes</w:t>
            </w:r>
          </w:p>
          <w:p w:rsidR="00F500C4" w:rsidRPr="008B55BB" w:rsidRDefault="00F500C4" w:rsidP="00476F31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 –Primary Documents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W – Journal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I –Philosophy Research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 –Group Research</w:t>
            </w:r>
          </w:p>
          <w:p w:rsidR="00F500C4" w:rsidRDefault="00F500C4" w:rsidP="0086538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O –Cornell Notes</w:t>
            </w:r>
          </w:p>
          <w:p w:rsidR="00F500C4" w:rsidRPr="008B55BB" w:rsidRDefault="00F500C4" w:rsidP="00476F31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 –Primary Documents</w:t>
            </w:r>
          </w:p>
        </w:tc>
      </w:tr>
      <w:tr w:rsidR="00F500C4" w:rsidRPr="008B55BB" w:rsidTr="007330BC">
        <w:trPr>
          <w:gridAfter w:val="1"/>
          <w:wAfter w:w="210" w:type="dxa"/>
          <w:trHeight w:val="417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476F31" w:rsidRDefault="00F500C4" w:rsidP="00476F31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>
              <w:rPr>
                <w:rFonts w:ascii="Arial Narrow" w:hAnsi="Arial Narrow"/>
                <w:caps/>
                <w:sz w:val="16"/>
                <w:szCs w:val="16"/>
              </w:rPr>
              <w:t>extension</w:t>
            </w:r>
          </w:p>
          <w:p w:rsidR="00F500C4" w:rsidRPr="00831CC6" w:rsidRDefault="00F500C4" w:rsidP="00831CC6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cyan"/>
              </w:rPr>
              <w:t>Extend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D841F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TP_CASTT of  Poem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ED788A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Use Venn Diagram to serve as pre-writing for a </w:t>
            </w:r>
            <w:proofErr w:type="spellStart"/>
            <w:r>
              <w:rPr>
                <w:rFonts w:ascii="Arial Narrow" w:hAnsi="Arial Narrow" w:cs="Arial"/>
                <w:iCs/>
                <w:sz w:val="16"/>
                <w:szCs w:val="16"/>
              </w:rPr>
              <w:t>Quickwrite</w:t>
            </w:r>
            <w:proofErr w:type="spellEnd"/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246F76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EE0E59" w:rsidRDefault="00F500C4" w:rsidP="00EE0E59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</w:tr>
      <w:tr w:rsidR="00F500C4" w:rsidRPr="008B55BB" w:rsidTr="004C5072">
        <w:trPr>
          <w:gridAfter w:val="1"/>
          <w:wAfter w:w="210" w:type="dxa"/>
          <w:trHeight w:val="520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476F31" w:rsidRDefault="00F500C4" w:rsidP="00476F31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t>aSSESSMENT</w:t>
            </w:r>
          </w:p>
          <w:p w:rsidR="00F500C4" w:rsidRPr="008B55BB" w:rsidRDefault="00F500C4" w:rsidP="005E27C4">
            <w:pPr>
              <w:jc w:val="center"/>
              <w:rPr>
                <w:rFonts w:ascii="Arial Narrow" w:hAnsi="Arial Narrow"/>
                <w:b/>
                <w:caps/>
                <w:sz w:val="16"/>
                <w:szCs w:val="16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cyan"/>
              </w:rPr>
              <w:t>Evaluate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8B55BB">
              <w:rPr>
                <w:rFonts w:ascii="Arial Narrow" w:hAnsi="Arial Narrow"/>
                <w:sz w:val="16"/>
                <w:szCs w:val="16"/>
                <w:highlight w:val="yellow"/>
              </w:rPr>
              <w:t>Evaluating</w:t>
            </w:r>
            <w:r>
              <w:rPr>
                <w:rFonts w:ascii="Arial Narrow" w:hAnsi="Arial Narrow"/>
                <w:sz w:val="16"/>
                <w:szCs w:val="16"/>
                <w:highlight w:val="yellow"/>
              </w:rPr>
              <w:t xml:space="preserve">, </w:t>
            </w:r>
            <w:r w:rsidRPr="008B55BB">
              <w:rPr>
                <w:rFonts w:ascii="Arial Narrow" w:hAnsi="Arial Narrow"/>
                <w:sz w:val="16"/>
                <w:szCs w:val="16"/>
                <w:highlight w:val="yellow"/>
              </w:rPr>
              <w:t>Creating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D841F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4A4384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Life-Map Summative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ED11AA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Venn Diagram-Formative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246F76">
            <w:pPr>
              <w:jc w:val="center"/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EE0E59" w:rsidRDefault="00F500C4" w:rsidP="009A60F3">
            <w:pPr>
              <w:pStyle w:val="ListParagraph"/>
              <w:ind w:left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Check with groups for understanding</w:t>
            </w:r>
          </w:p>
        </w:tc>
      </w:tr>
      <w:tr w:rsidR="00F500C4" w:rsidRPr="008B55BB" w:rsidTr="004C5072">
        <w:trPr>
          <w:gridAfter w:val="1"/>
          <w:wAfter w:w="210" w:type="dxa"/>
          <w:trHeight w:val="390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476F31" w:rsidRDefault="00F500C4" w:rsidP="00476F31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t>Differentiation STRATEGIES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F1105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F1105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Use of Video appeals to visual learner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F1105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iCs/>
                <w:sz w:val="16"/>
                <w:szCs w:val="16"/>
              </w:rPr>
              <w:t>Group Work</w:t>
            </w:r>
          </w:p>
          <w:p w:rsidR="00F500C4" w:rsidRPr="008B55BB" w:rsidRDefault="00F500C4" w:rsidP="00F1105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iCs/>
                <w:sz w:val="16"/>
                <w:szCs w:val="16"/>
              </w:rPr>
              <w:t>Teacher Feedback &amp; Support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Default="00F500C4" w:rsidP="002D24B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iCs/>
                <w:sz w:val="16"/>
                <w:szCs w:val="16"/>
              </w:rPr>
              <w:t>Group Work</w:t>
            </w:r>
          </w:p>
          <w:p w:rsidR="00F500C4" w:rsidRPr="008B55BB" w:rsidRDefault="00F500C4" w:rsidP="002D24B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iCs/>
                <w:sz w:val="16"/>
                <w:szCs w:val="16"/>
              </w:rPr>
              <w:t>Teacher Feedback &amp; Support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Default="00F500C4" w:rsidP="002D24B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iCs/>
                <w:sz w:val="16"/>
                <w:szCs w:val="16"/>
              </w:rPr>
              <w:t>Group Work</w:t>
            </w:r>
          </w:p>
          <w:p w:rsidR="00F500C4" w:rsidRPr="008B55BB" w:rsidRDefault="00F500C4" w:rsidP="002D24B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8B55BB">
              <w:rPr>
                <w:rFonts w:ascii="Arial Narrow" w:hAnsi="Arial Narrow" w:cs="Arial"/>
                <w:iCs/>
                <w:sz w:val="16"/>
                <w:szCs w:val="16"/>
              </w:rPr>
              <w:t>Teacher Feedback &amp; Support</w:t>
            </w:r>
          </w:p>
        </w:tc>
      </w:tr>
      <w:tr w:rsidR="00F500C4" w:rsidRPr="008B55BB" w:rsidTr="004C5072">
        <w:trPr>
          <w:gridAfter w:val="1"/>
          <w:wAfter w:w="210" w:type="dxa"/>
          <w:trHeight w:val="390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Default="00F500C4" w:rsidP="00701603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t>numeracy strategies</w:t>
            </w:r>
          </w:p>
          <w:p w:rsidR="00F500C4" w:rsidRPr="008B55BB" w:rsidRDefault="00F500C4" w:rsidP="005E27C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31CC6">
              <w:rPr>
                <w:rFonts w:ascii="Arial Narrow" w:hAnsi="Arial Narrow"/>
                <w:sz w:val="16"/>
                <w:szCs w:val="16"/>
                <w:highlight w:val="green"/>
              </w:rPr>
              <w:t>Practical</w:t>
            </w:r>
            <w:r>
              <w:rPr>
                <w:rFonts w:ascii="Arial Narrow" w:hAnsi="Arial Narrow"/>
                <w:sz w:val="16"/>
                <w:szCs w:val="16"/>
                <w:highlight w:val="green"/>
              </w:rPr>
              <w:t xml:space="preserve">, </w:t>
            </w:r>
            <w:r w:rsidRPr="00831CC6">
              <w:rPr>
                <w:rFonts w:ascii="Arial Narrow" w:hAnsi="Arial Narrow"/>
                <w:sz w:val="16"/>
                <w:szCs w:val="16"/>
                <w:highlight w:val="green"/>
              </w:rPr>
              <w:t>Civic</w:t>
            </w:r>
            <w:r>
              <w:rPr>
                <w:rFonts w:ascii="Arial Narrow" w:hAnsi="Arial Narrow"/>
                <w:sz w:val="16"/>
                <w:szCs w:val="16"/>
                <w:highlight w:val="green"/>
              </w:rPr>
              <w:t xml:space="preserve">, </w:t>
            </w:r>
            <w:r w:rsidRPr="00831CC6">
              <w:rPr>
                <w:rFonts w:ascii="Arial Narrow" w:hAnsi="Arial Narrow"/>
                <w:sz w:val="16"/>
                <w:szCs w:val="16"/>
                <w:highlight w:val="green"/>
              </w:rPr>
              <w:t>Professional</w:t>
            </w:r>
            <w:r>
              <w:rPr>
                <w:rFonts w:ascii="Arial Narrow" w:hAnsi="Arial Narrow"/>
                <w:sz w:val="16"/>
                <w:szCs w:val="16"/>
                <w:highlight w:val="green"/>
              </w:rPr>
              <w:t xml:space="preserve">, </w:t>
            </w:r>
            <w:r w:rsidRPr="00831CC6">
              <w:rPr>
                <w:rFonts w:ascii="Arial Narrow" w:hAnsi="Arial Narrow"/>
                <w:sz w:val="16"/>
                <w:szCs w:val="16"/>
                <w:highlight w:val="green"/>
              </w:rPr>
              <w:t>Leisure</w:t>
            </w:r>
            <w:r>
              <w:rPr>
                <w:rFonts w:ascii="Arial Narrow" w:hAnsi="Arial Narrow"/>
                <w:sz w:val="16"/>
                <w:szCs w:val="16"/>
                <w:highlight w:val="green"/>
              </w:rPr>
              <w:t xml:space="preserve">, </w:t>
            </w:r>
            <w:r w:rsidRPr="00831CC6">
              <w:rPr>
                <w:rFonts w:ascii="Arial Narrow" w:hAnsi="Arial Narrow"/>
                <w:sz w:val="16"/>
                <w:szCs w:val="16"/>
                <w:highlight w:val="green"/>
              </w:rPr>
              <w:t>Cultural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4C4070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Practical – figure the percentage of names you know at the end of today.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F9300D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Practical – figure the percentage of names you know at the end of today.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Practical – figure the percentage of names you know at the end of today.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Default="00F500C4" w:rsidP="00C846FF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Practical – figure the percentage of names you know at the end of today.</w:t>
            </w:r>
          </w:p>
          <w:p w:rsidR="00F500C4" w:rsidRDefault="00F500C4" w:rsidP="00C846FF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Pr="008B55BB" w:rsidRDefault="00F500C4" w:rsidP="00C846FF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Today’s GOAL is 100%</w:t>
            </w:r>
          </w:p>
        </w:tc>
      </w:tr>
      <w:tr w:rsidR="00F500C4" w:rsidRPr="008B55BB" w:rsidTr="007330BC">
        <w:trPr>
          <w:gridAfter w:val="1"/>
          <w:wAfter w:w="210" w:type="dxa"/>
          <w:trHeight w:val="318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8B55BB" w:rsidRDefault="00F500C4" w:rsidP="008B55BB">
            <w:pPr>
              <w:pStyle w:val="Heading7"/>
              <w:rPr>
                <w:rFonts w:ascii="Arial Narrow" w:hAnsi="Arial Narrow"/>
                <w:caps/>
                <w:sz w:val="16"/>
                <w:szCs w:val="16"/>
              </w:rPr>
            </w:pPr>
            <w:r w:rsidRPr="008B55BB">
              <w:rPr>
                <w:rFonts w:ascii="Arial Narrow" w:hAnsi="Arial Narrow"/>
                <w:caps/>
                <w:sz w:val="16"/>
                <w:szCs w:val="16"/>
              </w:rPr>
              <w:t>academic vocabulary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7330BC" w:rsidRDefault="00F500C4" w:rsidP="002831AE">
            <w:pPr>
              <w:pStyle w:val="ListParagraph"/>
              <w:ind w:left="72"/>
              <w:rPr>
                <w:rFonts w:ascii="Arial Narrow" w:hAnsi="Arial Narrow" w:cs="Arial"/>
                <w:iCs/>
                <w:sz w:val="16"/>
                <w:szCs w:val="16"/>
              </w:rPr>
            </w:pPr>
          </w:p>
          <w:p w:rsidR="00F500C4" w:rsidRPr="008B55BB" w:rsidRDefault="00F500C4" w:rsidP="00D841F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2D24BE" w:rsidRDefault="00F500C4" w:rsidP="002D24B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Biographical, Sketch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7330BC" w:rsidRDefault="00F500C4" w:rsidP="007330BC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 w:rsidRPr="007330BC">
              <w:rPr>
                <w:rFonts w:ascii="Arial Narrow" w:hAnsi="Arial Narrow" w:cs="Arial"/>
                <w:iCs/>
                <w:sz w:val="16"/>
                <w:szCs w:val="16"/>
              </w:rPr>
              <w:t>Philosophy, Contextualize</w:t>
            </w:r>
            <w:r>
              <w:rPr>
                <w:rFonts w:ascii="Arial Narrow" w:hAnsi="Arial Narrow" w:cs="Arial"/>
                <w:iCs/>
                <w:sz w:val="16"/>
                <w:szCs w:val="16"/>
              </w:rPr>
              <w:t>, Juxtaposition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EE0E59" w:rsidRDefault="00F500C4" w:rsidP="007330BC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Revolutionary, Transcendentalist, Puritanism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EE0E59" w:rsidRDefault="00F500C4" w:rsidP="007330BC">
            <w:pPr>
              <w:pStyle w:val="ListParagraph"/>
              <w:numPr>
                <w:ilvl w:val="0"/>
                <w:numId w:val="19"/>
              </w:numPr>
              <w:ind w:left="162" w:hanging="180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 xml:space="preserve">Revolutionary, Transcendentalist, Puritanism, </w:t>
            </w:r>
            <w:proofErr w:type="spellStart"/>
            <w:r>
              <w:rPr>
                <w:rFonts w:ascii="Arial Narrow" w:hAnsi="Arial Narrow" w:cs="Arial"/>
                <w:iCs/>
                <w:sz w:val="16"/>
                <w:szCs w:val="16"/>
              </w:rPr>
              <w:t>Pref</w:t>
            </w:r>
            <w:proofErr w:type="spellEnd"/>
            <w:r>
              <w:rPr>
                <w:rFonts w:ascii="Arial Narrow" w:hAnsi="Arial Narrow" w:cs="Arial"/>
                <w:iCs/>
                <w:sz w:val="16"/>
                <w:szCs w:val="16"/>
              </w:rPr>
              <w:t>-fixes</w:t>
            </w:r>
          </w:p>
        </w:tc>
      </w:tr>
      <w:tr w:rsidR="00F500C4" w:rsidRPr="008B55BB" w:rsidTr="007330BC">
        <w:trPr>
          <w:gridAfter w:val="1"/>
          <w:wAfter w:w="210" w:type="dxa"/>
          <w:trHeight w:val="282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8B55BB" w:rsidRDefault="00F500C4" w:rsidP="008B55B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55BB">
              <w:rPr>
                <w:rFonts w:ascii="Arial Narrow" w:hAnsi="Arial Narrow"/>
                <w:b/>
                <w:sz w:val="16"/>
                <w:szCs w:val="16"/>
              </w:rPr>
              <w:t>CONTENT VOCABULARY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D841F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Poetry Analysis, Tone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2D24BE" w:rsidRDefault="00F500C4" w:rsidP="002D24B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Poetry Analysis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EE0E59" w:rsidRDefault="00F500C4" w:rsidP="00ED11AA">
            <w:pPr>
              <w:pStyle w:val="ListParagraph"/>
              <w:ind w:left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Poetry Analysis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EE0E59" w:rsidRDefault="00F500C4" w:rsidP="007330BC">
            <w:pPr>
              <w:pStyle w:val="ListParagraph"/>
              <w:numPr>
                <w:ilvl w:val="0"/>
                <w:numId w:val="19"/>
              </w:numPr>
              <w:ind w:left="162" w:hanging="162"/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Primary Source, Secondary Source</w:t>
            </w:r>
          </w:p>
        </w:tc>
      </w:tr>
      <w:tr w:rsidR="00F500C4" w:rsidRPr="008B55BB" w:rsidTr="007330BC">
        <w:trPr>
          <w:gridAfter w:val="1"/>
          <w:wAfter w:w="210" w:type="dxa"/>
          <w:trHeight w:val="255"/>
        </w:trPr>
        <w:tc>
          <w:tcPr>
            <w:tcW w:w="189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F500C4" w:rsidRPr="007330BC" w:rsidRDefault="00F500C4" w:rsidP="007330B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B55BB">
              <w:rPr>
                <w:rFonts w:ascii="Arial Narrow" w:hAnsi="Arial Narrow"/>
                <w:b/>
                <w:sz w:val="16"/>
                <w:szCs w:val="16"/>
              </w:rPr>
              <w:t>WORDS OF THE WEEK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D841FE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TBD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F9300D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TBD</w:t>
            </w:r>
          </w:p>
        </w:tc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0C4" w:rsidRPr="008B55BB" w:rsidRDefault="00F500C4" w:rsidP="00751CD5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TBD</w:t>
            </w:r>
          </w:p>
        </w:tc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500C4" w:rsidRPr="008B55BB" w:rsidRDefault="00F500C4" w:rsidP="00C846FF">
            <w:pPr>
              <w:rPr>
                <w:rFonts w:ascii="Arial Narrow" w:hAnsi="Arial Narrow" w:cs="Arial"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iCs/>
                <w:sz w:val="16"/>
                <w:szCs w:val="16"/>
              </w:rPr>
              <w:t>TBD</w:t>
            </w:r>
          </w:p>
        </w:tc>
      </w:tr>
    </w:tbl>
    <w:p w:rsidR="00EE2403" w:rsidRPr="008B55BB" w:rsidRDefault="00EE2403" w:rsidP="00841EAA">
      <w:pPr>
        <w:rPr>
          <w:rFonts w:ascii="Arial Narrow" w:hAnsi="Arial Narrow"/>
          <w:sz w:val="16"/>
          <w:szCs w:val="16"/>
        </w:rPr>
      </w:pPr>
    </w:p>
    <w:p w:rsidR="00701603" w:rsidRPr="00831CC6" w:rsidRDefault="00831CC6" w:rsidP="00701603">
      <w:pPr>
        <w:jc w:val="center"/>
        <w:rPr>
          <w:rFonts w:ascii="Arial Narrow" w:hAnsi="Arial Narrow"/>
          <w:sz w:val="24"/>
          <w:szCs w:val="24"/>
        </w:rPr>
      </w:pPr>
      <w:r w:rsidRPr="00831CC6">
        <w:rPr>
          <w:rFonts w:ascii="Arial Narrow" w:hAnsi="Arial Narrow"/>
          <w:sz w:val="24"/>
          <w:szCs w:val="24"/>
          <w:highlight w:val="green"/>
        </w:rPr>
        <w:t>Numeracy</w:t>
      </w:r>
      <w:r w:rsidRPr="00831CC6">
        <w:rPr>
          <w:rFonts w:ascii="Arial Narrow" w:hAnsi="Arial Narrow"/>
          <w:sz w:val="24"/>
          <w:szCs w:val="24"/>
        </w:rPr>
        <w:t xml:space="preserve">     </w:t>
      </w:r>
      <w:r w:rsidRPr="00831CC6">
        <w:rPr>
          <w:rFonts w:ascii="Arial Narrow" w:hAnsi="Arial Narrow"/>
          <w:sz w:val="24"/>
          <w:szCs w:val="24"/>
          <w:highlight w:val="magenta"/>
        </w:rPr>
        <w:t>AVID Strategies</w:t>
      </w:r>
      <w:r w:rsidRPr="00831CC6">
        <w:rPr>
          <w:rFonts w:ascii="Arial Narrow" w:hAnsi="Arial Narrow"/>
          <w:sz w:val="24"/>
          <w:szCs w:val="24"/>
        </w:rPr>
        <w:t xml:space="preserve">     </w:t>
      </w:r>
      <w:r w:rsidRPr="00831CC6">
        <w:rPr>
          <w:rFonts w:ascii="Arial Narrow" w:hAnsi="Arial Narrow"/>
          <w:sz w:val="24"/>
          <w:szCs w:val="24"/>
          <w:highlight w:val="yellow"/>
        </w:rPr>
        <w:t>Bloom’s</w:t>
      </w:r>
      <w:r w:rsidRPr="00831CC6">
        <w:rPr>
          <w:rFonts w:ascii="Arial Narrow" w:hAnsi="Arial Narrow"/>
          <w:sz w:val="24"/>
          <w:szCs w:val="24"/>
        </w:rPr>
        <w:t xml:space="preserve">     </w:t>
      </w:r>
      <w:r w:rsidRPr="00831CC6">
        <w:rPr>
          <w:rFonts w:ascii="Arial Narrow" w:hAnsi="Arial Narrow"/>
          <w:sz w:val="24"/>
          <w:szCs w:val="24"/>
          <w:highlight w:val="cyan"/>
        </w:rPr>
        <w:t>The 5 E’s</w:t>
      </w:r>
    </w:p>
    <w:sectPr w:rsidR="00701603" w:rsidRPr="00831CC6" w:rsidSect="00831CC6">
      <w:footerReference w:type="default" r:id="rId9"/>
      <w:headerReference w:type="first" r:id="rId10"/>
      <w:pgSz w:w="15840" w:h="12240" w:orient="landscape" w:code="1"/>
      <w:pgMar w:top="274" w:right="288" w:bottom="180" w:left="288" w:header="288" w:footer="28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F3" w:rsidRDefault="003A26F3">
      <w:r>
        <w:separator/>
      </w:r>
    </w:p>
  </w:endnote>
  <w:endnote w:type="continuationSeparator" w:id="0">
    <w:p w:rsidR="003A26F3" w:rsidRDefault="003A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7D" w:rsidRDefault="0057527D">
    <w:pPr>
      <w:pStyle w:val="Footer"/>
      <w:rPr>
        <w:rFonts w:ascii="Arial" w:hAnsi="Arial" w:cs="Arial"/>
        <w:sz w:val="18"/>
      </w:rPr>
    </w:pPr>
    <w:r>
      <w:t xml:space="preserve">         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F3" w:rsidRDefault="003A26F3">
      <w:r>
        <w:separator/>
      </w:r>
    </w:p>
  </w:footnote>
  <w:footnote w:type="continuationSeparator" w:id="0">
    <w:p w:rsidR="003A26F3" w:rsidRDefault="003A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C6" w:rsidRPr="00831CC6" w:rsidRDefault="00831CC6" w:rsidP="00831CC6">
    <w:pPr>
      <w:pStyle w:val="Header"/>
      <w:jc w:val="center"/>
      <w:rPr>
        <w:rFonts w:ascii="Arial Narrow" w:hAnsi="Arial Narrow"/>
        <w:b/>
        <w:sz w:val="32"/>
        <w:szCs w:val="32"/>
      </w:rPr>
    </w:pPr>
    <w:r w:rsidRPr="00831CC6">
      <w:rPr>
        <w:rFonts w:ascii="Arial Narrow" w:hAnsi="Arial Narrow"/>
        <w:b/>
        <w:sz w:val="32"/>
        <w:szCs w:val="32"/>
      </w:rPr>
      <w:t>Turn Up The Heat!!  H – Higher Order Thinking     E – Engagement     A – Authenticity     T - Technology</w:t>
    </w:r>
  </w:p>
  <w:p w:rsidR="00831CC6" w:rsidRDefault="00831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245"/>
    <w:multiLevelType w:val="hybridMultilevel"/>
    <w:tmpl w:val="242ABEEC"/>
    <w:lvl w:ilvl="0" w:tplc="B6CC40E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BF0"/>
    <w:multiLevelType w:val="hybridMultilevel"/>
    <w:tmpl w:val="B3D6A43E"/>
    <w:lvl w:ilvl="0" w:tplc="683EAF1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D0469D0"/>
    <w:multiLevelType w:val="hybridMultilevel"/>
    <w:tmpl w:val="1F9E71F8"/>
    <w:lvl w:ilvl="0" w:tplc="F2FA1D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1055F"/>
    <w:multiLevelType w:val="singleLevel"/>
    <w:tmpl w:val="62E8BBA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37556BBD"/>
    <w:multiLevelType w:val="hybridMultilevel"/>
    <w:tmpl w:val="E698E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013A9"/>
    <w:multiLevelType w:val="singleLevel"/>
    <w:tmpl w:val="A4F032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3FB12BDB"/>
    <w:multiLevelType w:val="singleLevel"/>
    <w:tmpl w:val="A4F032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6D17480"/>
    <w:multiLevelType w:val="hybridMultilevel"/>
    <w:tmpl w:val="5074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86BC0"/>
    <w:multiLevelType w:val="singleLevel"/>
    <w:tmpl w:val="A4F032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54AB7435"/>
    <w:multiLevelType w:val="hybridMultilevel"/>
    <w:tmpl w:val="02DC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75648"/>
    <w:multiLevelType w:val="singleLevel"/>
    <w:tmpl w:val="A4F032A6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DEE2E58"/>
    <w:multiLevelType w:val="singleLevel"/>
    <w:tmpl w:val="A4F032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62772F3B"/>
    <w:multiLevelType w:val="singleLevel"/>
    <w:tmpl w:val="A4F032A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2E9171B"/>
    <w:multiLevelType w:val="hybridMultilevel"/>
    <w:tmpl w:val="5A7CAE4C"/>
    <w:lvl w:ilvl="0" w:tplc="5310EA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D7E58"/>
    <w:multiLevelType w:val="hybridMultilevel"/>
    <w:tmpl w:val="B32C4244"/>
    <w:lvl w:ilvl="0" w:tplc="1862AAC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527AF"/>
    <w:multiLevelType w:val="multilevel"/>
    <w:tmpl w:val="CDA0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8B3A8E"/>
    <w:multiLevelType w:val="hybridMultilevel"/>
    <w:tmpl w:val="0DF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">
    <w:abstractNumId w:val="5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15"/>
  </w:num>
  <w:num w:numId="11">
    <w:abstractNumId w:val="2"/>
  </w:num>
  <w:num w:numId="12">
    <w:abstractNumId w:val="0"/>
  </w:num>
  <w:num w:numId="13">
    <w:abstractNumId w:val="13"/>
  </w:num>
  <w:num w:numId="14">
    <w:abstractNumId w:val="1"/>
  </w:num>
  <w:num w:numId="15">
    <w:abstractNumId w:val="4"/>
  </w:num>
  <w:num w:numId="16">
    <w:abstractNumId w:val="9"/>
  </w:num>
  <w:num w:numId="17">
    <w:abstractNumId w:val="16"/>
  </w:num>
  <w:num w:numId="18">
    <w:abstractNumId w:val="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403"/>
    <w:rsid w:val="0000218A"/>
    <w:rsid w:val="00004ADC"/>
    <w:rsid w:val="000121AE"/>
    <w:rsid w:val="000179FC"/>
    <w:rsid w:val="000200B9"/>
    <w:rsid w:val="00030210"/>
    <w:rsid w:val="00034CCB"/>
    <w:rsid w:val="00037C3F"/>
    <w:rsid w:val="0004096B"/>
    <w:rsid w:val="000518B4"/>
    <w:rsid w:val="00054747"/>
    <w:rsid w:val="00062EC0"/>
    <w:rsid w:val="00064F0C"/>
    <w:rsid w:val="0007238C"/>
    <w:rsid w:val="000834EF"/>
    <w:rsid w:val="000B172D"/>
    <w:rsid w:val="000B3A88"/>
    <w:rsid w:val="000B7088"/>
    <w:rsid w:val="000C229A"/>
    <w:rsid w:val="000E151A"/>
    <w:rsid w:val="000E45CF"/>
    <w:rsid w:val="000F0571"/>
    <w:rsid w:val="00100979"/>
    <w:rsid w:val="0010279D"/>
    <w:rsid w:val="00111B97"/>
    <w:rsid w:val="00117941"/>
    <w:rsid w:val="00124762"/>
    <w:rsid w:val="00125BD7"/>
    <w:rsid w:val="001410E2"/>
    <w:rsid w:val="001419BA"/>
    <w:rsid w:val="00155BDD"/>
    <w:rsid w:val="0016440A"/>
    <w:rsid w:val="00164C4B"/>
    <w:rsid w:val="00174BDA"/>
    <w:rsid w:val="00190EF0"/>
    <w:rsid w:val="00196C89"/>
    <w:rsid w:val="001A11F8"/>
    <w:rsid w:val="001B2E16"/>
    <w:rsid w:val="001B6A70"/>
    <w:rsid w:val="001B6CEE"/>
    <w:rsid w:val="001D176E"/>
    <w:rsid w:val="001D2486"/>
    <w:rsid w:val="001D4C69"/>
    <w:rsid w:val="001E206B"/>
    <w:rsid w:val="001E3622"/>
    <w:rsid w:val="001E481B"/>
    <w:rsid w:val="001F680C"/>
    <w:rsid w:val="00216643"/>
    <w:rsid w:val="0022342D"/>
    <w:rsid w:val="0024455D"/>
    <w:rsid w:val="002467BF"/>
    <w:rsid w:val="00246F76"/>
    <w:rsid w:val="00250454"/>
    <w:rsid w:val="00253546"/>
    <w:rsid w:val="002747CB"/>
    <w:rsid w:val="002831AE"/>
    <w:rsid w:val="00286C26"/>
    <w:rsid w:val="00287811"/>
    <w:rsid w:val="00293738"/>
    <w:rsid w:val="002A1A9B"/>
    <w:rsid w:val="002A3AD2"/>
    <w:rsid w:val="002B0CE0"/>
    <w:rsid w:val="002B32F5"/>
    <w:rsid w:val="002C072E"/>
    <w:rsid w:val="002C593E"/>
    <w:rsid w:val="002C5FB2"/>
    <w:rsid w:val="002D24BE"/>
    <w:rsid w:val="002E3A0E"/>
    <w:rsid w:val="002F2D72"/>
    <w:rsid w:val="002F52BC"/>
    <w:rsid w:val="00304C8F"/>
    <w:rsid w:val="00315FEC"/>
    <w:rsid w:val="0032571C"/>
    <w:rsid w:val="00327249"/>
    <w:rsid w:val="003317C0"/>
    <w:rsid w:val="003333D3"/>
    <w:rsid w:val="00335714"/>
    <w:rsid w:val="00336205"/>
    <w:rsid w:val="00342ED0"/>
    <w:rsid w:val="00345246"/>
    <w:rsid w:val="003469B4"/>
    <w:rsid w:val="00352736"/>
    <w:rsid w:val="00353F55"/>
    <w:rsid w:val="00357FE4"/>
    <w:rsid w:val="00365C30"/>
    <w:rsid w:val="003774E9"/>
    <w:rsid w:val="00377781"/>
    <w:rsid w:val="003850A9"/>
    <w:rsid w:val="00395660"/>
    <w:rsid w:val="003970AB"/>
    <w:rsid w:val="003A0B60"/>
    <w:rsid w:val="003A23A7"/>
    <w:rsid w:val="003A2430"/>
    <w:rsid w:val="003A26F3"/>
    <w:rsid w:val="003A729F"/>
    <w:rsid w:val="003C185F"/>
    <w:rsid w:val="003C22E4"/>
    <w:rsid w:val="003C303A"/>
    <w:rsid w:val="003D2364"/>
    <w:rsid w:val="003D3DCD"/>
    <w:rsid w:val="003D6084"/>
    <w:rsid w:val="003D6B7B"/>
    <w:rsid w:val="003F5CDA"/>
    <w:rsid w:val="00400601"/>
    <w:rsid w:val="00400970"/>
    <w:rsid w:val="00401904"/>
    <w:rsid w:val="00405903"/>
    <w:rsid w:val="00406235"/>
    <w:rsid w:val="00407394"/>
    <w:rsid w:val="00412814"/>
    <w:rsid w:val="00414723"/>
    <w:rsid w:val="00417592"/>
    <w:rsid w:val="0042425B"/>
    <w:rsid w:val="00427217"/>
    <w:rsid w:val="00433FDC"/>
    <w:rsid w:val="0043572B"/>
    <w:rsid w:val="004372F1"/>
    <w:rsid w:val="00441FF1"/>
    <w:rsid w:val="00455867"/>
    <w:rsid w:val="00460F14"/>
    <w:rsid w:val="00462469"/>
    <w:rsid w:val="00465F0C"/>
    <w:rsid w:val="0046795D"/>
    <w:rsid w:val="00474187"/>
    <w:rsid w:val="004760D7"/>
    <w:rsid w:val="00476F31"/>
    <w:rsid w:val="0048092C"/>
    <w:rsid w:val="00484687"/>
    <w:rsid w:val="00484893"/>
    <w:rsid w:val="00491009"/>
    <w:rsid w:val="004A4384"/>
    <w:rsid w:val="004A6464"/>
    <w:rsid w:val="004B4B65"/>
    <w:rsid w:val="004B6282"/>
    <w:rsid w:val="004B665E"/>
    <w:rsid w:val="004B6A62"/>
    <w:rsid w:val="004C4070"/>
    <w:rsid w:val="004C5072"/>
    <w:rsid w:val="004C7A82"/>
    <w:rsid w:val="004D4DCA"/>
    <w:rsid w:val="004E221B"/>
    <w:rsid w:val="004E24E9"/>
    <w:rsid w:val="004E6BFD"/>
    <w:rsid w:val="005132B3"/>
    <w:rsid w:val="00530A84"/>
    <w:rsid w:val="00535719"/>
    <w:rsid w:val="00546400"/>
    <w:rsid w:val="005479C4"/>
    <w:rsid w:val="0056105B"/>
    <w:rsid w:val="00561543"/>
    <w:rsid w:val="00570166"/>
    <w:rsid w:val="00570801"/>
    <w:rsid w:val="00572BFA"/>
    <w:rsid w:val="0057527D"/>
    <w:rsid w:val="00583915"/>
    <w:rsid w:val="0058408D"/>
    <w:rsid w:val="005922CA"/>
    <w:rsid w:val="0059244D"/>
    <w:rsid w:val="00592E2C"/>
    <w:rsid w:val="005A36DF"/>
    <w:rsid w:val="005C601E"/>
    <w:rsid w:val="005D4785"/>
    <w:rsid w:val="005E0F90"/>
    <w:rsid w:val="005E27C4"/>
    <w:rsid w:val="005F1101"/>
    <w:rsid w:val="005F4E00"/>
    <w:rsid w:val="006061D3"/>
    <w:rsid w:val="0061073F"/>
    <w:rsid w:val="00611439"/>
    <w:rsid w:val="00614121"/>
    <w:rsid w:val="00616D00"/>
    <w:rsid w:val="00620E8C"/>
    <w:rsid w:val="00651A30"/>
    <w:rsid w:val="006564F8"/>
    <w:rsid w:val="00656A4B"/>
    <w:rsid w:val="00664A40"/>
    <w:rsid w:val="00664FEF"/>
    <w:rsid w:val="00671F1E"/>
    <w:rsid w:val="00680327"/>
    <w:rsid w:val="00686889"/>
    <w:rsid w:val="00687143"/>
    <w:rsid w:val="00695973"/>
    <w:rsid w:val="006A5A11"/>
    <w:rsid w:val="006A6ED3"/>
    <w:rsid w:val="006B3141"/>
    <w:rsid w:val="006D1056"/>
    <w:rsid w:val="006E34A2"/>
    <w:rsid w:val="006E468D"/>
    <w:rsid w:val="006E7AB4"/>
    <w:rsid w:val="0070064D"/>
    <w:rsid w:val="00701603"/>
    <w:rsid w:val="007018D0"/>
    <w:rsid w:val="00707447"/>
    <w:rsid w:val="00711896"/>
    <w:rsid w:val="00712675"/>
    <w:rsid w:val="007330BC"/>
    <w:rsid w:val="0074723B"/>
    <w:rsid w:val="00747AD4"/>
    <w:rsid w:val="0075721A"/>
    <w:rsid w:val="00760AAD"/>
    <w:rsid w:val="00761DFC"/>
    <w:rsid w:val="00764C01"/>
    <w:rsid w:val="00765F8D"/>
    <w:rsid w:val="0078029A"/>
    <w:rsid w:val="0078044A"/>
    <w:rsid w:val="00781D4A"/>
    <w:rsid w:val="00783416"/>
    <w:rsid w:val="0078589C"/>
    <w:rsid w:val="00791AE5"/>
    <w:rsid w:val="0079368F"/>
    <w:rsid w:val="007A3165"/>
    <w:rsid w:val="007A734C"/>
    <w:rsid w:val="007A75FB"/>
    <w:rsid w:val="007B453A"/>
    <w:rsid w:val="007B795A"/>
    <w:rsid w:val="007C13BD"/>
    <w:rsid w:val="007C4BE5"/>
    <w:rsid w:val="007C7843"/>
    <w:rsid w:val="007D5C18"/>
    <w:rsid w:val="007E1F2D"/>
    <w:rsid w:val="007E30E7"/>
    <w:rsid w:val="007E398C"/>
    <w:rsid w:val="007E3A20"/>
    <w:rsid w:val="007E5DDF"/>
    <w:rsid w:val="007F7204"/>
    <w:rsid w:val="008141D9"/>
    <w:rsid w:val="00831CC6"/>
    <w:rsid w:val="00841EAA"/>
    <w:rsid w:val="00846ACC"/>
    <w:rsid w:val="00854161"/>
    <w:rsid w:val="0086538E"/>
    <w:rsid w:val="0086679A"/>
    <w:rsid w:val="00867F85"/>
    <w:rsid w:val="00877D2A"/>
    <w:rsid w:val="00884CB9"/>
    <w:rsid w:val="00892906"/>
    <w:rsid w:val="008B55BB"/>
    <w:rsid w:val="008B7008"/>
    <w:rsid w:val="008C1CF2"/>
    <w:rsid w:val="008C27E7"/>
    <w:rsid w:val="008C343A"/>
    <w:rsid w:val="008C3DD9"/>
    <w:rsid w:val="008C4D70"/>
    <w:rsid w:val="008D4963"/>
    <w:rsid w:val="008D6782"/>
    <w:rsid w:val="008E2C7E"/>
    <w:rsid w:val="008E50F7"/>
    <w:rsid w:val="008F6A02"/>
    <w:rsid w:val="008F6BC6"/>
    <w:rsid w:val="009005AF"/>
    <w:rsid w:val="009121A2"/>
    <w:rsid w:val="00912B77"/>
    <w:rsid w:val="009137AE"/>
    <w:rsid w:val="00914523"/>
    <w:rsid w:val="0091523F"/>
    <w:rsid w:val="009216DB"/>
    <w:rsid w:val="009239B5"/>
    <w:rsid w:val="00932F3E"/>
    <w:rsid w:val="00950E25"/>
    <w:rsid w:val="00955BD5"/>
    <w:rsid w:val="00961B9F"/>
    <w:rsid w:val="009765CD"/>
    <w:rsid w:val="00987052"/>
    <w:rsid w:val="009902D5"/>
    <w:rsid w:val="009A07BA"/>
    <w:rsid w:val="009A60F3"/>
    <w:rsid w:val="009A657D"/>
    <w:rsid w:val="009B07AC"/>
    <w:rsid w:val="009C4287"/>
    <w:rsid w:val="009D0C57"/>
    <w:rsid w:val="009F1304"/>
    <w:rsid w:val="009F43C6"/>
    <w:rsid w:val="009F5B71"/>
    <w:rsid w:val="00A04C3F"/>
    <w:rsid w:val="00A076FA"/>
    <w:rsid w:val="00A10A3E"/>
    <w:rsid w:val="00A10B1E"/>
    <w:rsid w:val="00A1133B"/>
    <w:rsid w:val="00A23BE1"/>
    <w:rsid w:val="00A3359D"/>
    <w:rsid w:val="00A33E9A"/>
    <w:rsid w:val="00A512A8"/>
    <w:rsid w:val="00A5765D"/>
    <w:rsid w:val="00A83EAE"/>
    <w:rsid w:val="00A900D9"/>
    <w:rsid w:val="00A904A5"/>
    <w:rsid w:val="00A92DB8"/>
    <w:rsid w:val="00A95B2F"/>
    <w:rsid w:val="00AA182F"/>
    <w:rsid w:val="00AA2C78"/>
    <w:rsid w:val="00AA30B1"/>
    <w:rsid w:val="00AA7293"/>
    <w:rsid w:val="00AC5AB0"/>
    <w:rsid w:val="00AD4CAB"/>
    <w:rsid w:val="00AE3AA9"/>
    <w:rsid w:val="00AF0D8B"/>
    <w:rsid w:val="00AF1735"/>
    <w:rsid w:val="00AF568A"/>
    <w:rsid w:val="00B056C0"/>
    <w:rsid w:val="00B059CC"/>
    <w:rsid w:val="00B07560"/>
    <w:rsid w:val="00B205D5"/>
    <w:rsid w:val="00B21138"/>
    <w:rsid w:val="00B21EA9"/>
    <w:rsid w:val="00B31340"/>
    <w:rsid w:val="00B46128"/>
    <w:rsid w:val="00B571F6"/>
    <w:rsid w:val="00B628E7"/>
    <w:rsid w:val="00B71F66"/>
    <w:rsid w:val="00B817AA"/>
    <w:rsid w:val="00B94C7E"/>
    <w:rsid w:val="00B96473"/>
    <w:rsid w:val="00BB5011"/>
    <w:rsid w:val="00BB6483"/>
    <w:rsid w:val="00BC47D7"/>
    <w:rsid w:val="00BD30CE"/>
    <w:rsid w:val="00BE3108"/>
    <w:rsid w:val="00BE50D8"/>
    <w:rsid w:val="00BE59A8"/>
    <w:rsid w:val="00BE78ED"/>
    <w:rsid w:val="00BF423A"/>
    <w:rsid w:val="00BF6A54"/>
    <w:rsid w:val="00C01F0E"/>
    <w:rsid w:val="00C16218"/>
    <w:rsid w:val="00C20BF7"/>
    <w:rsid w:val="00C4206B"/>
    <w:rsid w:val="00C4284B"/>
    <w:rsid w:val="00C44ACF"/>
    <w:rsid w:val="00C53875"/>
    <w:rsid w:val="00C5398A"/>
    <w:rsid w:val="00C53EBF"/>
    <w:rsid w:val="00C57A4E"/>
    <w:rsid w:val="00C618D2"/>
    <w:rsid w:val="00C63084"/>
    <w:rsid w:val="00C6355A"/>
    <w:rsid w:val="00C641FE"/>
    <w:rsid w:val="00C734E3"/>
    <w:rsid w:val="00C7782E"/>
    <w:rsid w:val="00C8147C"/>
    <w:rsid w:val="00C83F89"/>
    <w:rsid w:val="00C846FF"/>
    <w:rsid w:val="00C8505E"/>
    <w:rsid w:val="00C920D9"/>
    <w:rsid w:val="00C9469A"/>
    <w:rsid w:val="00C96ACE"/>
    <w:rsid w:val="00C9725B"/>
    <w:rsid w:val="00CA3EFF"/>
    <w:rsid w:val="00CB040D"/>
    <w:rsid w:val="00CB0E14"/>
    <w:rsid w:val="00CC7837"/>
    <w:rsid w:val="00CD4BEE"/>
    <w:rsid w:val="00CE306B"/>
    <w:rsid w:val="00CE7BC6"/>
    <w:rsid w:val="00CF45DF"/>
    <w:rsid w:val="00D02939"/>
    <w:rsid w:val="00D17568"/>
    <w:rsid w:val="00D21DB2"/>
    <w:rsid w:val="00D22829"/>
    <w:rsid w:val="00D4690D"/>
    <w:rsid w:val="00D52ABA"/>
    <w:rsid w:val="00D56B9E"/>
    <w:rsid w:val="00D7386B"/>
    <w:rsid w:val="00D8175D"/>
    <w:rsid w:val="00DA0A4E"/>
    <w:rsid w:val="00DA155B"/>
    <w:rsid w:val="00DA4704"/>
    <w:rsid w:val="00DA684E"/>
    <w:rsid w:val="00DB4407"/>
    <w:rsid w:val="00DB7E58"/>
    <w:rsid w:val="00DD46DA"/>
    <w:rsid w:val="00DD4E49"/>
    <w:rsid w:val="00DE330D"/>
    <w:rsid w:val="00DE4876"/>
    <w:rsid w:val="00DE7E0C"/>
    <w:rsid w:val="00E079B4"/>
    <w:rsid w:val="00E230D9"/>
    <w:rsid w:val="00E31E9B"/>
    <w:rsid w:val="00E343F8"/>
    <w:rsid w:val="00E43EA1"/>
    <w:rsid w:val="00E51729"/>
    <w:rsid w:val="00E60011"/>
    <w:rsid w:val="00E65194"/>
    <w:rsid w:val="00E74B01"/>
    <w:rsid w:val="00E74C07"/>
    <w:rsid w:val="00E76B09"/>
    <w:rsid w:val="00E77233"/>
    <w:rsid w:val="00E80137"/>
    <w:rsid w:val="00E843F6"/>
    <w:rsid w:val="00E97B25"/>
    <w:rsid w:val="00E97E76"/>
    <w:rsid w:val="00EA2C15"/>
    <w:rsid w:val="00EA53C0"/>
    <w:rsid w:val="00EB2252"/>
    <w:rsid w:val="00EB39D6"/>
    <w:rsid w:val="00EB4731"/>
    <w:rsid w:val="00EB6496"/>
    <w:rsid w:val="00EC0C9D"/>
    <w:rsid w:val="00ED11AA"/>
    <w:rsid w:val="00ED3356"/>
    <w:rsid w:val="00ED788A"/>
    <w:rsid w:val="00EE0E59"/>
    <w:rsid w:val="00EE1AB1"/>
    <w:rsid w:val="00EE2403"/>
    <w:rsid w:val="00EE4C2A"/>
    <w:rsid w:val="00EE6225"/>
    <w:rsid w:val="00EF6265"/>
    <w:rsid w:val="00EF6B50"/>
    <w:rsid w:val="00F00CB8"/>
    <w:rsid w:val="00F05728"/>
    <w:rsid w:val="00F11055"/>
    <w:rsid w:val="00F30A0A"/>
    <w:rsid w:val="00F341B2"/>
    <w:rsid w:val="00F42192"/>
    <w:rsid w:val="00F500C4"/>
    <w:rsid w:val="00F51A25"/>
    <w:rsid w:val="00F51EFB"/>
    <w:rsid w:val="00F531C1"/>
    <w:rsid w:val="00F62075"/>
    <w:rsid w:val="00F623C7"/>
    <w:rsid w:val="00F66E37"/>
    <w:rsid w:val="00F70FEB"/>
    <w:rsid w:val="00F71E2E"/>
    <w:rsid w:val="00F721A2"/>
    <w:rsid w:val="00F72D6B"/>
    <w:rsid w:val="00F82119"/>
    <w:rsid w:val="00F9098E"/>
    <w:rsid w:val="00F97929"/>
    <w:rsid w:val="00FA1486"/>
    <w:rsid w:val="00FB5A88"/>
    <w:rsid w:val="00FC07ED"/>
    <w:rsid w:val="00FC0B44"/>
    <w:rsid w:val="00FD24C4"/>
    <w:rsid w:val="00FD5498"/>
    <w:rsid w:val="00FD64FF"/>
    <w:rsid w:val="00FF08DA"/>
    <w:rsid w:val="00FF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3A7"/>
  </w:style>
  <w:style w:type="paragraph" w:styleId="Heading1">
    <w:name w:val="heading 1"/>
    <w:basedOn w:val="Normal"/>
    <w:next w:val="Normal"/>
    <w:qFormat/>
    <w:rsid w:val="003A23A7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3A23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3A23A7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3A23A7"/>
    <w:pPr>
      <w:keepNext/>
      <w:jc w:val="center"/>
      <w:outlineLvl w:val="3"/>
    </w:pPr>
    <w:rPr>
      <w:rFonts w:ascii="Arial" w:hAnsi="Arial" w:cs="Arial"/>
      <w:b/>
      <w:iCs/>
    </w:rPr>
  </w:style>
  <w:style w:type="paragraph" w:styleId="Heading5">
    <w:name w:val="heading 5"/>
    <w:basedOn w:val="Normal"/>
    <w:next w:val="Normal"/>
    <w:qFormat/>
    <w:rsid w:val="003A23A7"/>
    <w:pPr>
      <w:keepNext/>
      <w:outlineLvl w:val="4"/>
    </w:pPr>
    <w:rPr>
      <w:rFonts w:ascii="Arial" w:hAnsi="Arial" w:cs="Arial"/>
      <w:b/>
      <w:iCs/>
      <w:sz w:val="15"/>
    </w:rPr>
  </w:style>
  <w:style w:type="paragraph" w:styleId="Heading6">
    <w:name w:val="heading 6"/>
    <w:basedOn w:val="Normal"/>
    <w:next w:val="Normal"/>
    <w:qFormat/>
    <w:rsid w:val="003A23A7"/>
    <w:pPr>
      <w:keepNext/>
      <w:jc w:val="center"/>
      <w:outlineLvl w:val="5"/>
    </w:pPr>
    <w:rPr>
      <w:rFonts w:ascii="Arial" w:hAnsi="Arial" w:cs="Arial"/>
      <w:b/>
      <w:iCs/>
      <w:sz w:val="18"/>
    </w:rPr>
  </w:style>
  <w:style w:type="paragraph" w:styleId="Heading7">
    <w:name w:val="heading 7"/>
    <w:basedOn w:val="Normal"/>
    <w:next w:val="Normal"/>
    <w:qFormat/>
    <w:rsid w:val="003A23A7"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3A23A7"/>
    <w:pPr>
      <w:keepNext/>
      <w:jc w:val="center"/>
      <w:outlineLvl w:val="7"/>
    </w:pPr>
    <w:rPr>
      <w:rFonts w:ascii="Arial" w:hAnsi="Arial" w:cs="Arial"/>
      <w:bCs/>
      <w:iCs/>
      <w:sz w:val="24"/>
    </w:rPr>
  </w:style>
  <w:style w:type="paragraph" w:styleId="Heading9">
    <w:name w:val="heading 9"/>
    <w:basedOn w:val="Normal"/>
    <w:next w:val="Normal"/>
    <w:qFormat/>
    <w:rsid w:val="003A23A7"/>
    <w:pPr>
      <w:keepNext/>
      <w:jc w:val="center"/>
      <w:outlineLvl w:val="8"/>
    </w:pPr>
    <w:rPr>
      <w:rFonts w:ascii="Arial" w:hAnsi="Arial" w:cs="Arial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A23A7"/>
    <w:pPr>
      <w:jc w:val="center"/>
    </w:pPr>
    <w:rPr>
      <w:rFonts w:ascii="Arial" w:hAnsi="Arial" w:cs="Arial"/>
      <w:b/>
      <w:iCs/>
      <w:sz w:val="28"/>
    </w:rPr>
  </w:style>
  <w:style w:type="paragraph" w:styleId="BodyText">
    <w:name w:val="Body Text"/>
    <w:basedOn w:val="Normal"/>
    <w:rsid w:val="003A23A7"/>
    <w:pPr>
      <w:jc w:val="center"/>
    </w:pPr>
    <w:rPr>
      <w:rFonts w:ascii="Arial" w:hAnsi="Arial" w:cs="Arial"/>
      <w:b/>
      <w:iCs/>
      <w:sz w:val="24"/>
    </w:rPr>
  </w:style>
  <w:style w:type="paragraph" w:styleId="Subtitle">
    <w:name w:val="Subtitle"/>
    <w:basedOn w:val="Normal"/>
    <w:qFormat/>
    <w:rsid w:val="003A23A7"/>
    <w:pPr>
      <w:jc w:val="center"/>
    </w:pPr>
    <w:rPr>
      <w:rFonts w:ascii="Arial" w:hAnsi="Arial" w:cs="Arial"/>
      <w:b/>
      <w:bCs/>
      <w:iCs/>
      <w:sz w:val="24"/>
    </w:rPr>
  </w:style>
  <w:style w:type="paragraph" w:styleId="Header">
    <w:name w:val="header"/>
    <w:basedOn w:val="Normal"/>
    <w:link w:val="HeaderChar"/>
    <w:uiPriority w:val="99"/>
    <w:rsid w:val="003A23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23A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3A23A7"/>
    <w:pPr>
      <w:jc w:val="center"/>
    </w:pPr>
    <w:rPr>
      <w:rFonts w:ascii="Arial" w:hAnsi="Arial" w:cs="Arial"/>
      <w:b/>
      <w:iCs/>
    </w:rPr>
  </w:style>
  <w:style w:type="paragraph" w:styleId="NormalWeb">
    <w:name w:val="Normal (Web)"/>
    <w:basedOn w:val="Normal"/>
    <w:uiPriority w:val="99"/>
    <w:unhideWhenUsed/>
    <w:rsid w:val="00327249"/>
    <w:pPr>
      <w:shd w:val="clear" w:color="auto" w:fill="F9F9F9"/>
    </w:pPr>
    <w:rPr>
      <w:rFonts w:ascii="Arial" w:hAnsi="Arial" w:cs="Arial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8044A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9005AF"/>
    <w:pPr>
      <w:ind w:left="720"/>
      <w:contextualSpacing/>
    </w:pPr>
  </w:style>
  <w:style w:type="paragraph" w:customStyle="1" w:styleId="paragraph1">
    <w:name w:val="paragraph1"/>
    <w:basedOn w:val="Normal"/>
    <w:rsid w:val="00C57A4E"/>
    <w:pPr>
      <w:shd w:val="clear" w:color="auto" w:fill="FFFFFF"/>
      <w:spacing w:before="100" w:beforeAutospacing="1" w:after="100" w:afterAutospacing="1"/>
      <w:ind w:left="720"/>
    </w:pPr>
    <w:rPr>
      <w:color w:val="000080"/>
      <w:sz w:val="24"/>
      <w:szCs w:val="24"/>
    </w:rPr>
  </w:style>
  <w:style w:type="paragraph" w:customStyle="1" w:styleId="subparagrapha">
    <w:name w:val="subparagrapha"/>
    <w:basedOn w:val="Normal"/>
    <w:rsid w:val="00C57A4E"/>
    <w:pPr>
      <w:shd w:val="clear" w:color="auto" w:fill="FFFFFF"/>
      <w:spacing w:before="100" w:beforeAutospacing="1" w:after="100" w:afterAutospacing="1"/>
      <w:ind w:left="1440"/>
    </w:pPr>
    <w:rPr>
      <w:color w:val="000080"/>
      <w:sz w:val="24"/>
      <w:szCs w:val="24"/>
    </w:rPr>
  </w:style>
  <w:style w:type="character" w:customStyle="1" w:styleId="WW8Num4z1">
    <w:name w:val="WW8Num4z1"/>
    <w:rsid w:val="008B7008"/>
    <w:rPr>
      <w:rFonts w:ascii="Courier New" w:hAnsi="Courier New" w:cs="Courier New"/>
    </w:rPr>
  </w:style>
  <w:style w:type="paragraph" w:customStyle="1" w:styleId="clausei">
    <w:name w:val="clausei"/>
    <w:basedOn w:val="Normal"/>
    <w:rsid w:val="00F623C7"/>
    <w:pPr>
      <w:shd w:val="clear" w:color="auto" w:fill="FFFFFF"/>
      <w:spacing w:before="100" w:beforeAutospacing="1" w:after="100" w:afterAutospacing="1"/>
      <w:ind w:left="2160"/>
    </w:pPr>
    <w:rPr>
      <w:color w:val="000080"/>
      <w:sz w:val="24"/>
      <w:szCs w:val="24"/>
    </w:rPr>
  </w:style>
  <w:style w:type="character" w:customStyle="1" w:styleId="apple-converted-space">
    <w:name w:val="apple-converted-space"/>
    <w:basedOn w:val="DefaultParagraphFont"/>
    <w:rsid w:val="00B628E7"/>
  </w:style>
  <w:style w:type="paragraph" w:styleId="BalloonText">
    <w:name w:val="Balloon Text"/>
    <w:basedOn w:val="Normal"/>
    <w:link w:val="BalloonTextChar"/>
    <w:rsid w:val="00701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31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20zToMCzFw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ley\Local%20Settings\Temporary%20Internet%20Files\OLK4A\weekly_lessonpla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D40FB-D9FF-40A3-8012-D2DEEF04D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weekly_lessonplan_template</Template>
  <TotalTime>0</TotalTime>
  <Pages>2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Weekly</vt:lpstr>
    </vt:vector>
  </TitlesOfParts>
  <Company>Irving ISD</Company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Weekly</dc:title>
  <dc:creator>Irving ISD</dc:creator>
  <cp:lastModifiedBy>Leslie Haddock</cp:lastModifiedBy>
  <cp:revision>2</cp:revision>
  <cp:lastPrinted>2011-09-21T13:44:00Z</cp:lastPrinted>
  <dcterms:created xsi:type="dcterms:W3CDTF">2013-09-03T01:56:00Z</dcterms:created>
  <dcterms:modified xsi:type="dcterms:W3CDTF">2013-09-03T01:56:00Z</dcterms:modified>
</cp:coreProperties>
</file>